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E207B" w14:textId="009C7E07" w:rsidR="00E11843" w:rsidRDefault="00852414" w:rsidP="009A3C54">
      <w:pPr>
        <w:ind w:firstLineChars="100" w:firstLine="425"/>
        <w:rPr>
          <w:rFonts w:eastAsia="ＭＳ 明朝"/>
        </w:rPr>
      </w:pPr>
      <w:r>
        <w:rPr>
          <w:noProof/>
        </w:rPr>
        <w:pict w14:anchorId="2718E1D5">
          <v:rect id="Ink 1" o:spid="_x0000_s2051" style="position:absolute;left:0;text-align:left;margin-left:156.05pt;margin-top:131.35pt;width:14.7pt;height:13.2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origin=",1" coordsize="494,441" filled="f" strokecolor="#e71224" strokeweight=".25mm">
            <v:stroke endcap="round"/>
            <v:path shadowok="f" o:extrusionok="f" fillok="f" insetpenok="f"/>
            <o:lock v:ext="edit" rotation="t" text="t"/>
            <o:ink i="AMgBHQIoJAEQWM9UiuaXxU+PBvi60uGbIgMLSBRE56WQAUUZRhkFAgtkGRgyCoHH//8PgMf//w8z&#10;CoHH//8PgMf//w8KhAFIhiAICBgEBDYGk6PAmEyUnYAgoGAlKOAgYCBgIGAgYCBgIGAQMAgYCBgE&#10;DAQMAgYCBgE1DUctfUM+gKqxAIeHQNAYBAYBAYBAYhXI7KatcUAl0zgIgKKSWAwCAwCAoBARAICA&#10;BAYAQGAQGT0mzUHBdcpkATOhQAAKABEgwNvN8U2r1gG=&#10;" annotation="t"/>
          </v:rect>
        </w:pict>
      </w:r>
      <w:r w:rsidR="009A3C54">
        <w:rPr>
          <w:rFonts w:eastAsia="ＭＳ 明朝" w:hint="eastAsia"/>
        </w:rPr>
        <w:t>世界中</w:t>
      </w:r>
      <w:r w:rsidR="009A3C54" w:rsidRPr="009A3C54">
        <w:rPr>
          <w:rFonts w:eastAsia="ＭＳ 明朝" w:hint="eastAsia"/>
          <w:highlight w:val="red"/>
        </w:rPr>
        <w:t>で</w:t>
      </w:r>
      <w:r w:rsidR="009A3C54">
        <w:rPr>
          <w:rFonts w:eastAsia="ＭＳ 明朝" w:hint="eastAsia"/>
        </w:rPr>
        <w:t>色々な</w:t>
      </w:r>
      <w:r w:rsidR="009A3C54" w:rsidRPr="009A3C54">
        <w:rPr>
          <w:rFonts w:eastAsia="ＭＳ 明朝" w:hint="eastAsia"/>
          <w:highlight w:val="red"/>
        </w:rPr>
        <w:t>話せる</w:t>
      </w:r>
      <w:r w:rsidR="009A3C54">
        <w:rPr>
          <w:rFonts w:eastAsia="ＭＳ 明朝" w:hint="eastAsia"/>
        </w:rPr>
        <w:t>言語がある。そのため、万国の言語は</w:t>
      </w:r>
      <w:r w:rsidR="009A3C54" w:rsidRPr="009A3C54">
        <w:rPr>
          <w:rFonts w:eastAsia="ＭＳ 明朝" w:hint="eastAsia"/>
          <w:highlight w:val="green"/>
        </w:rPr>
        <w:t>自分</w:t>
      </w:r>
      <w:r w:rsidR="009A3C54">
        <w:rPr>
          <w:rFonts w:eastAsia="ＭＳ 明朝" w:hint="eastAsia"/>
        </w:rPr>
        <w:t>の差別語用を作る。太田先生は日本語の差別語用を紹介して</w:t>
      </w:r>
      <w:r w:rsidR="009A3C54" w:rsidRPr="009A3C54">
        <w:rPr>
          <w:rFonts w:eastAsia="ＭＳ 明朝" w:hint="eastAsia"/>
          <w:highlight w:val="red"/>
        </w:rPr>
        <w:t>いただきました</w:t>
      </w:r>
      <w:r w:rsidR="009A3C54">
        <w:rPr>
          <w:rFonts w:eastAsia="ＭＳ 明朝" w:hint="eastAsia"/>
        </w:rPr>
        <w:t>。その後で日本語とカナダの違い</w:t>
      </w:r>
      <w:r w:rsidR="009A3C54" w:rsidRPr="009A3C54">
        <w:rPr>
          <w:rFonts w:eastAsia="ＭＳ 明朝" w:hint="eastAsia"/>
          <w:highlight w:val="red"/>
        </w:rPr>
        <w:t>を</w:t>
      </w:r>
      <w:r w:rsidR="009A3C54">
        <w:rPr>
          <w:rFonts w:eastAsia="ＭＳ 明朝" w:hint="eastAsia"/>
        </w:rPr>
        <w:t>気づいた。カナダも差別語があるが、比べると少し違うと思う。</w:t>
      </w:r>
    </w:p>
    <w:p w14:paraId="11C0CE61" w14:textId="6E3B7824" w:rsidR="00E11843" w:rsidRDefault="00852414">
      <w:pPr>
        <w:rPr>
          <w:rFonts w:eastAsia="ＭＳ 明朝"/>
        </w:rPr>
      </w:pPr>
      <w:r>
        <w:rPr>
          <w:noProof/>
        </w:rPr>
        <w:pict w14:anchorId="23AAE5B8">
          <v:rect id="Ink 2" o:spid="_x0000_s2050" style="position:absolute;left:0;text-align:left;margin-left:413.35pt;margin-top:34.55pt;width:19.05pt;height:14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48,488" filled="f" strokecolor="#e71224" strokeweight=".25mm">
            <v:stroke endcap="round"/>
            <v:path shadowok="f" o:extrusionok="f" fillok="f" insetpenok="f"/>
            <o:lock v:ext="edit" rotation="t" text="t"/>
            <o:ink i="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" annotation="t"/>
          </v:rect>
        </w:pict>
      </w:r>
      <w:r w:rsidR="009A3C54">
        <w:rPr>
          <w:rFonts w:eastAsia="ＭＳ 明朝" w:hint="eastAsia"/>
        </w:rPr>
        <w:t xml:space="preserve">　確か、作文を書いた時、差別用語を使ったかもしれな</w:t>
      </w:r>
      <w:r w:rsidR="009A3C54" w:rsidRPr="009A3C54">
        <w:rPr>
          <w:rFonts w:eastAsia="ＭＳ 明朝" w:hint="eastAsia"/>
          <w:highlight w:val="red"/>
        </w:rPr>
        <w:t>かった</w:t>
      </w:r>
      <w:r w:rsidR="009A3C54">
        <w:rPr>
          <w:rFonts w:eastAsia="ＭＳ 明朝" w:hint="eastAsia"/>
        </w:rPr>
        <w:t>が、太田先生の講義の前に</w:t>
      </w:r>
      <w:r w:rsidR="009A3C54" w:rsidRPr="009A3C54">
        <w:rPr>
          <w:rFonts w:eastAsia="ＭＳ 明朝" w:hint="eastAsia"/>
          <w:highlight w:val="green"/>
        </w:rPr>
        <w:t>知ら</w:t>
      </w:r>
      <w:r w:rsidR="009A3C54">
        <w:rPr>
          <w:rFonts w:eastAsia="ＭＳ 明朝" w:hint="eastAsia"/>
        </w:rPr>
        <w:t>なかった。日本語の差別用語には漢字の</w:t>
      </w:r>
      <w:r w:rsidR="009A3C54" w:rsidRPr="009A3C54">
        <w:rPr>
          <w:rFonts w:eastAsia="ＭＳ 明朝" w:hint="eastAsia"/>
          <w:highlight w:val="red"/>
        </w:rPr>
        <w:t>直接な</w:t>
      </w:r>
      <w:r w:rsidR="009A3C54">
        <w:rPr>
          <w:rFonts w:eastAsia="ＭＳ 明朝" w:hint="eastAsia"/>
        </w:rPr>
        <w:t>意味がある</w:t>
      </w:r>
      <w:r w:rsidR="009A3C54" w:rsidRPr="009A3C54">
        <w:rPr>
          <w:rFonts w:eastAsia="ＭＳ 明朝" w:hint="eastAsia"/>
          <w:highlight w:val="red"/>
        </w:rPr>
        <w:t>と感じる</w:t>
      </w:r>
      <w:r w:rsidR="009A3C54">
        <w:rPr>
          <w:rFonts w:eastAsia="ＭＳ 明朝" w:hint="eastAsia"/>
        </w:rPr>
        <w:t>。例えば、「外人」は国のよそ者の意味だ。もし、外国人</w:t>
      </w:r>
      <w:r w:rsidR="009A3C54" w:rsidRPr="009A3C54">
        <w:rPr>
          <w:rFonts w:eastAsia="ＭＳ 明朝" w:hint="eastAsia"/>
          <w:highlight w:val="red"/>
        </w:rPr>
        <w:t>に呼ばれば</w:t>
      </w:r>
      <w:r w:rsidR="009A3C54">
        <w:rPr>
          <w:rFonts w:eastAsia="ＭＳ 明朝" w:hint="eastAsia"/>
        </w:rPr>
        <w:t>、その人は</w:t>
      </w:r>
      <w:r w:rsidR="009A3C54" w:rsidRPr="009A3C54">
        <w:rPr>
          <w:rFonts w:eastAsia="ＭＳ 明朝" w:hint="eastAsia"/>
          <w:highlight w:val="red"/>
        </w:rPr>
        <w:t>傷つけるように</w:t>
      </w:r>
      <w:r w:rsidR="009A3C54">
        <w:rPr>
          <w:rFonts w:eastAsia="ＭＳ 明朝" w:hint="eastAsia"/>
        </w:rPr>
        <w:t>なるかもしれない。しかし、英語で</w:t>
      </w:r>
      <w:r w:rsidR="009A3C54" w:rsidRPr="009A3C54">
        <w:rPr>
          <w:rFonts w:eastAsia="ＭＳ 明朝" w:hint="eastAsia"/>
          <w:highlight w:val="yellow"/>
        </w:rPr>
        <w:t>「</w:t>
      </w:r>
      <w:r w:rsidR="009A3C54">
        <w:rPr>
          <w:rFonts w:eastAsia="ＭＳ 明朝" w:hint="eastAsia"/>
        </w:rPr>
        <w:t>なぜ、その言葉は差別用語</w:t>
      </w:r>
      <w:r w:rsidR="009A3C54" w:rsidRPr="009A3C54">
        <w:rPr>
          <w:rFonts w:eastAsia="ＭＳ 明朝" w:hint="eastAsia"/>
          <w:highlight w:val="cyan"/>
        </w:rPr>
        <w:t>ですか</w:t>
      </w:r>
      <w:r w:rsidR="009A3C54" w:rsidRPr="009A3C54">
        <w:rPr>
          <w:rFonts w:eastAsia="ＭＳ 明朝" w:hint="eastAsia"/>
          <w:highlight w:val="yellow"/>
        </w:rPr>
        <w:t>」</w:t>
      </w:r>
      <w:r w:rsidR="009A3C54">
        <w:rPr>
          <w:rFonts w:eastAsia="ＭＳ 明朝" w:hint="eastAsia"/>
        </w:rPr>
        <w:t>をよく考え、理由をインタネットで調べ</w:t>
      </w:r>
      <w:r w:rsidR="009A3C54" w:rsidRPr="009A3C54">
        <w:rPr>
          <w:rFonts w:eastAsia="ＭＳ 明朝" w:hint="eastAsia"/>
          <w:highlight w:val="red"/>
        </w:rPr>
        <w:t>る</w:t>
      </w:r>
      <w:r w:rsidR="009A3C54">
        <w:rPr>
          <w:rFonts w:eastAsia="ＭＳ 明朝" w:hint="eastAsia"/>
        </w:rPr>
        <w:t>。</w:t>
      </w:r>
    </w:p>
    <w:p w14:paraId="2CBA127E" w14:textId="77777777" w:rsidR="009A3C54" w:rsidRDefault="009A3C54">
      <w:pPr>
        <w:rPr>
          <w:rFonts w:eastAsia="ＭＳ 明朝"/>
        </w:rPr>
      </w:pPr>
      <w:r>
        <w:rPr>
          <w:rFonts w:eastAsia="ＭＳ 明朝" w:hint="eastAsia"/>
        </w:rPr>
        <w:t xml:space="preserve">　結論として、言葉の強さ</w:t>
      </w:r>
      <w:r w:rsidRPr="009A3C54">
        <w:rPr>
          <w:rFonts w:eastAsia="ＭＳ 明朝" w:hint="eastAsia"/>
          <w:highlight w:val="red"/>
        </w:rPr>
        <w:t>は</w:t>
      </w:r>
      <w:r>
        <w:rPr>
          <w:rFonts w:eastAsia="ＭＳ 明朝" w:hint="eastAsia"/>
        </w:rPr>
        <w:t>気を付ける必要がある。言葉の使い方は人</w:t>
      </w:r>
      <w:r w:rsidRPr="009A3C54">
        <w:rPr>
          <w:rFonts w:eastAsia="ＭＳ 明朝" w:hint="eastAsia"/>
          <w:highlight w:val="red"/>
        </w:rPr>
        <w:t>に</w:t>
      </w:r>
      <w:r>
        <w:rPr>
          <w:rFonts w:eastAsia="ＭＳ 明朝" w:hint="eastAsia"/>
        </w:rPr>
        <w:t>傷つけることが</w:t>
      </w:r>
      <w:r w:rsidRPr="009A3C54">
        <w:rPr>
          <w:rFonts w:eastAsia="ＭＳ 明朝" w:hint="eastAsia"/>
          <w:highlight w:val="red"/>
        </w:rPr>
        <w:t>できる</w:t>
      </w:r>
      <w:r>
        <w:rPr>
          <w:rFonts w:eastAsia="ＭＳ 明朝" w:hint="eastAsia"/>
        </w:rPr>
        <w:t>が、社会の文化</w:t>
      </w:r>
      <w:r w:rsidRPr="009A3C54">
        <w:rPr>
          <w:rFonts w:eastAsia="ＭＳ 明朝" w:hint="eastAsia"/>
          <w:highlight w:val="red"/>
        </w:rPr>
        <w:t>を</w:t>
      </w:r>
      <w:r>
        <w:rPr>
          <w:rFonts w:eastAsia="ＭＳ 明朝" w:hint="eastAsia"/>
        </w:rPr>
        <w:t>どんどん変わり</w:t>
      </w:r>
      <w:r w:rsidRPr="009A3C54">
        <w:rPr>
          <w:rFonts w:eastAsia="ＭＳ 明朝" w:hint="eastAsia"/>
          <w:highlight w:val="yellow"/>
        </w:rPr>
        <w:t>なが</w:t>
      </w:r>
      <w:r>
        <w:rPr>
          <w:rFonts w:eastAsia="ＭＳ 明朝" w:hint="eastAsia"/>
        </w:rPr>
        <w:t>、人を優しく取り扱</w:t>
      </w:r>
      <w:r w:rsidRPr="009A3C54">
        <w:rPr>
          <w:rFonts w:eastAsia="ＭＳ 明朝" w:hint="eastAsia"/>
          <w:highlight w:val="red"/>
        </w:rPr>
        <w:t>うと</w:t>
      </w:r>
      <w:r>
        <w:rPr>
          <w:rFonts w:eastAsia="ＭＳ 明朝" w:hint="eastAsia"/>
        </w:rPr>
        <w:t>、皆と一緒に仲良くできる。</w:t>
      </w:r>
    </w:p>
    <w:sectPr w:rsidR="009A3C54">
      <w:headerReference w:type="default" r:id="rId6"/>
      <w:footerReference w:type="even" r:id="rId7"/>
      <w:footerReference w:type="default" r:id="rId8"/>
      <w:pgSz w:w="11907" w:h="16839"/>
      <w:pgMar w:top="1701" w:right="1701" w:bottom="1701" w:left="1701" w:header="1134" w:footer="1134" w:gutter="0"/>
      <w:cols w:space="720"/>
      <w:docGrid w:type="linesAndChars" w:linePitch="671" w:charSpace="37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241A" w14:textId="77777777" w:rsidR="00CC30DC" w:rsidRDefault="00CC30DC">
      <w:r>
        <w:separator/>
      </w:r>
    </w:p>
  </w:endnote>
  <w:endnote w:type="continuationSeparator" w:id="0">
    <w:p w14:paraId="1E3023F3" w14:textId="77777777" w:rsidR="00CC30DC" w:rsidRDefault="00CC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45014" w14:textId="77777777" w:rsidR="00E11843" w:rsidRDefault="009A3C54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4</w:t>
    </w:r>
    <w:r>
      <w:fldChar w:fldCharType="end"/>
    </w:r>
  </w:p>
  <w:p w14:paraId="72D0EEF2" w14:textId="77777777" w:rsidR="00E11843" w:rsidRDefault="00E118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C58B" w14:textId="77777777" w:rsidR="00E11843" w:rsidRDefault="00E11843">
    <w:pPr>
      <w:pStyle w:val="Footer"/>
      <w:framePr w:wrap="around" w:vAnchor="text" w:hAnchor="margin" w:xAlign="center" w:y="1"/>
      <w:rPr>
        <w:rStyle w:val="PageNumber"/>
      </w:rPr>
    </w:pPr>
  </w:p>
  <w:p w14:paraId="30E050F2" w14:textId="77777777" w:rsidR="00E11843" w:rsidRDefault="009A3C54">
    <w:pPr>
      <w:pStyle w:val="Footer"/>
      <w:ind w:right="360"/>
      <w:jc w:val="right"/>
      <w:rPr>
        <w:b/>
        <w:color w:val="339966"/>
        <w:sz w:val="21"/>
        <w:szCs w:val="21"/>
      </w:rPr>
    </w:pPr>
    <w:r>
      <w:rPr>
        <w:rFonts w:hint="eastAsia"/>
        <w:b/>
        <w:color w:val="339966"/>
        <w:sz w:val="21"/>
        <w:szCs w:val="21"/>
      </w:rPr>
      <w:t>ヨーク大学日本語科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9B8D" w14:textId="77777777" w:rsidR="00CC30DC" w:rsidRDefault="00CC30DC">
      <w:r>
        <w:separator/>
      </w:r>
    </w:p>
  </w:footnote>
  <w:footnote w:type="continuationSeparator" w:id="0">
    <w:p w14:paraId="3B52C88F" w14:textId="77777777" w:rsidR="00CC30DC" w:rsidRDefault="00CC3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3AEB" w14:textId="77777777" w:rsidR="00E11843" w:rsidRDefault="00CC30DC">
    <w:pPr>
      <w:pStyle w:val="Header"/>
    </w:pPr>
    <w:r>
      <w:pict w14:anchorId="3EF947EE">
        <v:rect id="Rectangles 848" o:spid="_x0000_s1872" style="position:absolute;margin-left:-5.3pt;margin-top:28.35pt;width:425.25pt;height:671.85pt;z-index:2;mso-wrap-style:square" o:allowincell="f" filled="f" strokecolor="green" strokeweight=".25pt"/>
      </w:pict>
    </w:r>
    <w:r>
      <w:pict w14:anchorId="7C4951B2">
        <v:group id="Group 847" o:spid="_x0000_s1871" style="position:absolute;margin-left:-5.3pt;margin-top:34.5pt;width:425.25pt;height:659.55pt;z-index:1" coordorigin="1595,1824" coordsize="8505,13191" o:allowincell="f">
          <v:group id="Group 447" o:spid="_x0000_s1471" style="position:absolute;left:1595;top:1824;width:8505;height:426" coordorigin="1595,1824" coordsize="8505,426">
            <v:rect id="Rectangles 427" o:spid="_x0000_s1451" style="position:absolute;left:1595;top:1824;width:425;height:426;mso-wrap-style:square" filled="f" strokecolor="green" strokeweight=".25pt"/>
            <v:rect id="Rectangles 428" o:spid="_x0000_s1452" style="position:absolute;left:2020;top:1824;width:425;height:426;mso-wrap-style:square" filled="f" strokecolor="green" strokeweight=".25pt"/>
            <v:rect id="Rectangles 429" o:spid="_x0000_s1453" style="position:absolute;left:2445;top:1824;width:425;height:426;mso-wrap-style:square" filled="f" strokecolor="green" strokeweight=".25pt"/>
            <v:rect id="Rectangles 430" o:spid="_x0000_s1454" style="position:absolute;left:2870;top:1824;width:426;height:426;mso-wrap-style:square" filled="f" strokecolor="green" strokeweight=".25pt"/>
            <v:rect id="Rectangles 431" o:spid="_x0000_s1455" style="position:absolute;left:3296;top:1824;width:425;height:426;mso-wrap-style:square" filled="f" strokecolor="green" strokeweight=".25pt"/>
            <v:rect id="Rectangles 432" o:spid="_x0000_s1456" style="position:absolute;left:3721;top:1824;width:425;height:426;mso-wrap-style:square" filled="f" strokecolor="green" strokeweight=".25pt"/>
            <v:rect id="Rectangles 433" o:spid="_x0000_s1457" style="position:absolute;left:4146;top:1824;width:425;height:426;mso-wrap-style:square" filled="f" strokecolor="green" strokeweight=".25pt"/>
            <v:rect id="Rectangles 434" o:spid="_x0000_s1458" style="position:absolute;left:4571;top:1824;width:426;height:426;mso-wrap-style:square" filled="f" strokecolor="green" strokeweight=".25pt"/>
            <v:rect id="Rectangles 435" o:spid="_x0000_s1459" style="position:absolute;left:4997;top:1824;width:425;height:426;mso-wrap-style:square" filled="f" strokecolor="green" strokeweight=".25pt"/>
            <v:rect id="Rectangles 436" o:spid="_x0000_s1460" style="position:absolute;left:5422;top:1824;width:425;height:426;mso-wrap-style:square" filled="f" strokecolor="green" strokeweight=".25pt"/>
            <v:rect id="Rectangles 437" o:spid="_x0000_s1461" style="position:absolute;left:5847;top:1824;width:425;height:426;mso-wrap-style:square" filled="f" strokecolor="green" strokeweight=".25pt"/>
            <v:rect id="Rectangles 438" o:spid="_x0000_s1462" style="position:absolute;left:6272;top:1824;width:426;height:426;mso-wrap-style:square" filled="f" strokecolor="green" strokeweight=".25pt"/>
            <v:rect id="Rectangles 439" o:spid="_x0000_s1463" style="position:absolute;left:6698;top:1824;width:425;height:426;mso-wrap-style:square" filled="f" strokecolor="green" strokeweight=".25pt"/>
            <v:rect id="Rectangles 440" o:spid="_x0000_s1464" style="position:absolute;left:7123;top:1824;width:425;height:426;mso-wrap-style:square" filled="f" strokecolor="green" strokeweight=".25pt"/>
            <v:rect id="Rectangles 441" o:spid="_x0000_s1465" style="position:absolute;left:7548;top:1824;width:425;height:426;mso-wrap-style:square" filled="f" strokecolor="green" strokeweight=".25pt"/>
            <v:rect id="Rectangles 442" o:spid="_x0000_s1466" style="position:absolute;left:7973;top:1824;width:426;height:426;mso-wrap-style:square" filled="f" strokecolor="green" strokeweight=".25pt"/>
            <v:rect id="Rectangles 443" o:spid="_x0000_s1467" style="position:absolute;left:8399;top:1824;width:425;height:426;mso-wrap-style:square" filled="f" strokecolor="green" strokeweight=".25pt"/>
            <v:rect id="Rectangles 444" o:spid="_x0000_s1468" style="position:absolute;left:8824;top:1824;width:425;height:426;mso-wrap-style:square" filled="f" strokecolor="green" strokeweight=".25pt"/>
            <v:rect id="Rectangles 445" o:spid="_x0000_s1469" style="position:absolute;left:9249;top:1824;width:425;height:426;mso-wrap-style:square" filled="f" strokecolor="green" strokeweight=".25pt"/>
            <v:rect id="Rectangles 446" o:spid="_x0000_s1470" style="position:absolute;left:9674;top:1824;width:426;height:426;mso-wrap-style:square" filled="f" strokecolor="green" strokeweight=".25pt"/>
          </v:group>
          <v:group id="Group 448" o:spid="_x0000_s1472" style="position:absolute;left:1595;top:2496;width:8505;height:426" coordorigin="1595,1824" coordsize="8505,426">
            <v:rect id="Rectangles 449" o:spid="_x0000_s1473" style="position:absolute;left:1595;top:1824;width:425;height:426;mso-wrap-style:square" filled="f" strokecolor="green" strokeweight=".25pt"/>
            <v:rect id="Rectangles 450" o:spid="_x0000_s1474" style="position:absolute;left:2020;top:1824;width:425;height:426;mso-wrap-style:square" filled="f" strokecolor="green" strokeweight=".25pt"/>
            <v:rect id="Rectangles 451" o:spid="_x0000_s1475" style="position:absolute;left:2445;top:1824;width:425;height:426;mso-wrap-style:square" filled="f" strokecolor="green" strokeweight=".25pt"/>
            <v:rect id="Rectangles 452" o:spid="_x0000_s1476" style="position:absolute;left:2870;top:1824;width:426;height:426;mso-wrap-style:square" filled="f" strokecolor="green" strokeweight=".25pt"/>
            <v:rect id="Rectangles 453" o:spid="_x0000_s1477" style="position:absolute;left:3296;top:1824;width:425;height:426;mso-wrap-style:square" filled="f" strokecolor="green" strokeweight=".25pt"/>
            <v:rect id="Rectangles 454" o:spid="_x0000_s1478" style="position:absolute;left:3721;top:1824;width:425;height:426;mso-wrap-style:square" filled="f" strokecolor="green" strokeweight=".25pt"/>
            <v:rect id="Rectangles 455" o:spid="_x0000_s1479" style="position:absolute;left:4146;top:1824;width:425;height:426;mso-wrap-style:square" filled="f" strokecolor="green" strokeweight=".25pt"/>
            <v:rect id="Rectangles 456" o:spid="_x0000_s1480" style="position:absolute;left:4571;top:1824;width:426;height:426;mso-wrap-style:square" filled="f" strokecolor="green" strokeweight=".25pt"/>
            <v:rect id="Rectangles 457" o:spid="_x0000_s1481" style="position:absolute;left:4997;top:1824;width:425;height:426;mso-wrap-style:square" filled="f" strokecolor="green" strokeweight=".25pt"/>
            <v:rect id="Rectangles 458" o:spid="_x0000_s1482" style="position:absolute;left:5422;top:1824;width:425;height:426;mso-wrap-style:square" filled="f" strokecolor="green" strokeweight=".25pt"/>
            <v:rect id="Rectangles 459" o:spid="_x0000_s1483" style="position:absolute;left:5847;top:1824;width:425;height:426;mso-wrap-style:square" filled="f" strokecolor="green" strokeweight=".25pt"/>
            <v:rect id="Rectangles 460" o:spid="_x0000_s1484" style="position:absolute;left:6272;top:1824;width:426;height:426;mso-wrap-style:square" filled="f" strokecolor="green" strokeweight=".25pt"/>
            <v:rect id="Rectangles 461" o:spid="_x0000_s1485" style="position:absolute;left:6698;top:1824;width:425;height:426;mso-wrap-style:square" filled="f" strokecolor="green" strokeweight=".25pt"/>
            <v:rect id="Rectangles 462" o:spid="_x0000_s1486" style="position:absolute;left:7123;top:1824;width:425;height:426;mso-wrap-style:square" filled="f" strokecolor="green" strokeweight=".25pt"/>
            <v:rect id="Rectangles 463" o:spid="_x0000_s1487" style="position:absolute;left:7548;top:1824;width:425;height:426;mso-wrap-style:square" filled="f" strokecolor="green" strokeweight=".25pt"/>
            <v:rect id="Rectangles 464" o:spid="_x0000_s1488" style="position:absolute;left:7973;top:1824;width:426;height:426;mso-wrap-style:square" filled="f" strokecolor="green" strokeweight=".25pt"/>
            <v:rect id="Rectangles 465" o:spid="_x0000_s1489" style="position:absolute;left:8399;top:1824;width:425;height:426;mso-wrap-style:square" filled="f" strokecolor="green" strokeweight=".25pt"/>
            <v:rect id="Rectangles 466" o:spid="_x0000_s1490" style="position:absolute;left:8824;top:1824;width:425;height:426;mso-wrap-style:square" filled="f" strokecolor="green" strokeweight=".25pt"/>
            <v:rect id="Rectangles 467" o:spid="_x0000_s1491" style="position:absolute;left:9249;top:1824;width:425;height:426;mso-wrap-style:square" filled="f" strokecolor="green" strokeweight=".25pt"/>
            <v:rect id="Rectangles 468" o:spid="_x0000_s1492" style="position:absolute;left:9674;top:1824;width:426;height:426;mso-wrap-style:square" filled="f" strokecolor="green" strokeweight=".25pt"/>
          </v:group>
          <v:group id="Group 469" o:spid="_x0000_s1493" style="position:absolute;left:1595;top:3168;width:8505;height:426" coordorigin="1595,1824" coordsize="8505,426">
            <v:rect id="Rectangles 470" o:spid="_x0000_s1494" style="position:absolute;left:1595;top:1824;width:425;height:426;mso-wrap-style:square" filled="f" strokecolor="green" strokeweight=".25pt"/>
            <v:rect id="Rectangles 471" o:spid="_x0000_s1495" style="position:absolute;left:2020;top:1824;width:425;height:426;mso-wrap-style:square" filled="f" strokecolor="green" strokeweight=".25pt"/>
            <v:rect id="Rectangles 472" o:spid="_x0000_s1496" style="position:absolute;left:2445;top:1824;width:425;height:426;mso-wrap-style:square" filled="f" strokecolor="green" strokeweight=".25pt"/>
            <v:rect id="Rectangles 473" o:spid="_x0000_s1497" style="position:absolute;left:2870;top:1824;width:426;height:426;mso-wrap-style:square" filled="f" strokecolor="green" strokeweight=".25pt"/>
            <v:rect id="Rectangles 474" o:spid="_x0000_s1498" style="position:absolute;left:3296;top:1824;width:425;height:426;mso-wrap-style:square" filled="f" strokecolor="green" strokeweight=".25pt"/>
            <v:rect id="Rectangles 475" o:spid="_x0000_s1499" style="position:absolute;left:3721;top:1824;width:425;height:426;mso-wrap-style:square" filled="f" strokecolor="green" strokeweight=".25pt"/>
            <v:rect id="Rectangles 476" o:spid="_x0000_s1500" style="position:absolute;left:4146;top:1824;width:425;height:426;mso-wrap-style:square" filled="f" strokecolor="green" strokeweight=".25pt"/>
            <v:rect id="Rectangles 477" o:spid="_x0000_s1501" style="position:absolute;left:4571;top:1824;width:426;height:426;mso-wrap-style:square" filled="f" strokecolor="green" strokeweight=".25pt"/>
            <v:rect id="Rectangles 478" o:spid="_x0000_s1502" style="position:absolute;left:4997;top:1824;width:425;height:426;mso-wrap-style:square" filled="f" strokecolor="green" strokeweight=".25pt"/>
            <v:rect id="Rectangles 479" o:spid="_x0000_s1503" style="position:absolute;left:5422;top:1824;width:425;height:426;mso-wrap-style:square" filled="f" strokecolor="green" strokeweight=".25pt"/>
            <v:rect id="Rectangles 480" o:spid="_x0000_s1504" style="position:absolute;left:5847;top:1824;width:425;height:426;mso-wrap-style:square" filled="f" strokecolor="green" strokeweight=".25pt"/>
            <v:rect id="Rectangles 481" o:spid="_x0000_s1505" style="position:absolute;left:6272;top:1824;width:426;height:426;mso-wrap-style:square" filled="f" strokecolor="green" strokeweight=".25pt"/>
            <v:rect id="Rectangles 482" o:spid="_x0000_s1506" style="position:absolute;left:6698;top:1824;width:425;height:426;mso-wrap-style:square" filled="f" strokecolor="green" strokeweight=".25pt"/>
            <v:rect id="Rectangles 483" o:spid="_x0000_s1507" style="position:absolute;left:7123;top:1824;width:425;height:426;mso-wrap-style:square" filled="f" strokecolor="green" strokeweight=".25pt"/>
            <v:rect id="Rectangles 484" o:spid="_x0000_s1508" style="position:absolute;left:7548;top:1824;width:425;height:426;mso-wrap-style:square" filled="f" strokecolor="green" strokeweight=".25pt"/>
            <v:rect id="Rectangles 485" o:spid="_x0000_s1509" style="position:absolute;left:7973;top:1824;width:426;height:426;mso-wrap-style:square" filled="f" strokecolor="green" strokeweight=".25pt"/>
            <v:rect id="Rectangles 486" o:spid="_x0000_s1510" style="position:absolute;left:8399;top:1824;width:425;height:426;mso-wrap-style:square" filled="f" strokecolor="green" strokeweight=".25pt"/>
            <v:rect id="Rectangles 487" o:spid="_x0000_s1511" style="position:absolute;left:8824;top:1824;width:425;height:426;mso-wrap-style:square" filled="f" strokecolor="green" strokeweight=".25pt"/>
            <v:rect id="Rectangles 488" o:spid="_x0000_s1512" style="position:absolute;left:9249;top:1824;width:425;height:426;mso-wrap-style:square" filled="f" strokecolor="green" strokeweight=".25pt"/>
            <v:rect id="Rectangles 489" o:spid="_x0000_s1513" style="position:absolute;left:9674;top:1824;width:426;height:426;mso-wrap-style:square" filled="f" strokecolor="green" strokeweight=".25pt"/>
          </v:group>
          <v:group id="Group 490" o:spid="_x0000_s1514" style="position:absolute;left:1595;top:3840;width:8505;height:426" coordorigin="1595,1824" coordsize="8505,426">
            <v:rect id="Rectangles 491" o:spid="_x0000_s1515" style="position:absolute;left:1595;top:1824;width:425;height:426;mso-wrap-style:square" filled="f" strokecolor="green" strokeweight=".25pt"/>
            <v:rect id="Rectangles 492" o:spid="_x0000_s1516" style="position:absolute;left:2020;top:1824;width:425;height:426;mso-wrap-style:square" filled="f" strokecolor="green" strokeweight=".25pt"/>
            <v:rect id="Rectangles 493" o:spid="_x0000_s1517" style="position:absolute;left:2445;top:1824;width:425;height:426;mso-wrap-style:square" filled="f" strokecolor="green" strokeweight=".25pt"/>
            <v:rect id="Rectangles 494" o:spid="_x0000_s1518" style="position:absolute;left:2870;top:1824;width:426;height:426;mso-wrap-style:square" filled="f" strokecolor="green" strokeweight=".25pt"/>
            <v:rect id="Rectangles 495" o:spid="_x0000_s1519" style="position:absolute;left:3296;top:1824;width:425;height:426;mso-wrap-style:square" filled="f" strokecolor="green" strokeweight=".25pt"/>
            <v:rect id="Rectangles 496" o:spid="_x0000_s1520" style="position:absolute;left:3721;top:1824;width:425;height:426;mso-wrap-style:square" filled="f" strokecolor="green" strokeweight=".25pt"/>
            <v:rect id="Rectangles 497" o:spid="_x0000_s1521" style="position:absolute;left:4146;top:1824;width:425;height:426;mso-wrap-style:square" filled="f" strokecolor="green" strokeweight=".25pt"/>
            <v:rect id="Rectangles 498" o:spid="_x0000_s1522" style="position:absolute;left:4571;top:1824;width:426;height:426;mso-wrap-style:square" filled="f" strokecolor="green" strokeweight=".25pt"/>
            <v:rect id="Rectangles 499" o:spid="_x0000_s1523" style="position:absolute;left:4997;top:1824;width:425;height:426;mso-wrap-style:square" filled="f" strokecolor="green" strokeweight=".25pt"/>
            <v:rect id="Rectangles 500" o:spid="_x0000_s1524" style="position:absolute;left:5422;top:1824;width:425;height:426;mso-wrap-style:square" filled="f" strokecolor="green" strokeweight=".25pt"/>
            <v:rect id="Rectangles 501" o:spid="_x0000_s1525" style="position:absolute;left:5847;top:1824;width:425;height:426;mso-wrap-style:square" filled="f" strokecolor="green" strokeweight=".25pt"/>
            <v:rect id="Rectangles 502" o:spid="_x0000_s1526" style="position:absolute;left:6272;top:1824;width:426;height:426;mso-wrap-style:square" filled="f" strokecolor="green" strokeweight=".25pt"/>
            <v:rect id="Rectangles 503" o:spid="_x0000_s1527" style="position:absolute;left:6698;top:1824;width:425;height:426;mso-wrap-style:square" filled="f" strokecolor="green" strokeweight=".25pt"/>
            <v:rect id="Rectangles 504" o:spid="_x0000_s1528" style="position:absolute;left:7123;top:1824;width:425;height:426;mso-wrap-style:square" filled="f" strokecolor="green" strokeweight=".25pt"/>
            <v:rect id="Rectangles 505" o:spid="_x0000_s1529" style="position:absolute;left:7548;top:1824;width:425;height:426;mso-wrap-style:square" filled="f" strokecolor="green" strokeweight=".25pt"/>
            <v:rect id="Rectangles 506" o:spid="_x0000_s1530" style="position:absolute;left:7973;top:1824;width:426;height:426;mso-wrap-style:square" filled="f" strokecolor="green" strokeweight=".25pt"/>
            <v:rect id="Rectangles 507" o:spid="_x0000_s1531" style="position:absolute;left:8399;top:1824;width:425;height:426;mso-wrap-style:square" filled="f" strokecolor="green" strokeweight=".25pt"/>
            <v:rect id="Rectangles 508" o:spid="_x0000_s1532" style="position:absolute;left:8824;top:1824;width:425;height:426;mso-wrap-style:square" filled="f" strokecolor="green" strokeweight=".25pt"/>
            <v:rect id="Rectangles 509" o:spid="_x0000_s1533" style="position:absolute;left:9249;top:1824;width:425;height:426;mso-wrap-style:square" filled="f" strokecolor="green" strokeweight=".25pt"/>
            <v:rect id="Rectangles 510" o:spid="_x0000_s1534" style="position:absolute;left:9674;top:1824;width:426;height:426;mso-wrap-style:square" filled="f" strokecolor="green" strokeweight=".25pt"/>
          </v:group>
          <v:group id="Group 511" o:spid="_x0000_s1535" style="position:absolute;left:1595;top:4512;width:8505;height:426" coordorigin="1595,1824" coordsize="8505,426">
            <v:rect id="Rectangles 512" o:spid="_x0000_s1536" style="position:absolute;left:1595;top:1824;width:425;height:426;mso-wrap-style:square" filled="f" strokecolor="green" strokeweight=".25pt"/>
            <v:rect id="Rectangles 513" o:spid="_x0000_s1537" style="position:absolute;left:2020;top:1824;width:425;height:426;mso-wrap-style:square" filled="f" strokecolor="green" strokeweight=".25pt"/>
            <v:rect id="Rectangles 514" o:spid="_x0000_s1538" style="position:absolute;left:2445;top:1824;width:425;height:426;mso-wrap-style:square" filled="f" strokecolor="green" strokeweight=".25pt"/>
            <v:rect id="Rectangles 515" o:spid="_x0000_s1539" style="position:absolute;left:2870;top:1824;width:426;height:426;mso-wrap-style:square" filled="f" strokecolor="green" strokeweight=".25pt"/>
            <v:rect id="Rectangles 516" o:spid="_x0000_s1540" style="position:absolute;left:3296;top:1824;width:425;height:426;mso-wrap-style:square" filled="f" strokecolor="green" strokeweight=".25pt"/>
            <v:rect id="Rectangles 517" o:spid="_x0000_s1541" style="position:absolute;left:3721;top:1824;width:425;height:426;mso-wrap-style:square" filled="f" strokecolor="green" strokeweight=".25pt"/>
            <v:rect id="Rectangles 518" o:spid="_x0000_s1542" style="position:absolute;left:4146;top:1824;width:425;height:426;mso-wrap-style:square" filled="f" strokecolor="green" strokeweight=".25pt"/>
            <v:rect id="Rectangles 519" o:spid="_x0000_s1543" style="position:absolute;left:4571;top:1824;width:426;height:426;mso-wrap-style:square" filled="f" strokecolor="green" strokeweight=".25pt"/>
            <v:rect id="Rectangles 520" o:spid="_x0000_s1544" style="position:absolute;left:4997;top:1824;width:425;height:426;mso-wrap-style:square" filled="f" strokecolor="green" strokeweight=".25pt"/>
            <v:rect id="Rectangles 521" o:spid="_x0000_s1545" style="position:absolute;left:5422;top:1824;width:425;height:426;mso-wrap-style:square" filled="f" strokecolor="green" strokeweight=".25pt"/>
            <v:rect id="Rectangles 522" o:spid="_x0000_s1546" style="position:absolute;left:5847;top:1824;width:425;height:426;mso-wrap-style:square" filled="f" strokecolor="green" strokeweight=".25pt"/>
            <v:rect id="Rectangles 523" o:spid="_x0000_s1547" style="position:absolute;left:6272;top:1824;width:426;height:426;mso-wrap-style:square" filled="f" strokecolor="green" strokeweight=".25pt"/>
            <v:rect id="Rectangles 524" o:spid="_x0000_s1548" style="position:absolute;left:6698;top:1824;width:425;height:426;mso-wrap-style:square" filled="f" strokecolor="green" strokeweight=".25pt"/>
            <v:rect id="Rectangles 525" o:spid="_x0000_s1549" style="position:absolute;left:7123;top:1824;width:425;height:426;mso-wrap-style:square" filled="f" strokecolor="green" strokeweight=".25pt"/>
            <v:rect id="Rectangles 526" o:spid="_x0000_s1550" style="position:absolute;left:7548;top:1824;width:425;height:426;mso-wrap-style:square" filled="f" strokecolor="green" strokeweight=".25pt"/>
            <v:rect id="Rectangles 527" o:spid="_x0000_s1551" style="position:absolute;left:7973;top:1824;width:426;height:426;mso-wrap-style:square" filled="f" strokecolor="green" strokeweight=".25pt"/>
            <v:rect id="Rectangles 528" o:spid="_x0000_s1552" style="position:absolute;left:8399;top:1824;width:425;height:426;mso-wrap-style:square" filled="f" strokecolor="green" strokeweight=".25pt"/>
            <v:rect id="Rectangles 529" o:spid="_x0000_s1553" style="position:absolute;left:8824;top:1824;width:425;height:426;mso-wrap-style:square" filled="f" strokecolor="green" strokeweight=".25pt"/>
            <v:rect id="Rectangles 530" o:spid="_x0000_s1554" style="position:absolute;left:9249;top:1824;width:425;height:426;mso-wrap-style:square" filled="f" strokecolor="green" strokeweight=".25pt"/>
            <v:rect id="Rectangles 531" o:spid="_x0000_s1555" style="position:absolute;left:9674;top:1824;width:426;height:426;mso-wrap-style:square" filled="f" strokecolor="green" strokeweight=".25pt"/>
          </v:group>
          <v:group id="Group 532" o:spid="_x0000_s1556" style="position:absolute;left:1595;top:5184;width:8505;height:426" coordorigin="1595,1824" coordsize="8505,426">
            <v:rect id="Rectangles 533" o:spid="_x0000_s1557" style="position:absolute;left:1595;top:1824;width:425;height:426;mso-wrap-style:square" filled="f" strokecolor="green" strokeweight=".25pt"/>
            <v:rect id="Rectangles 534" o:spid="_x0000_s1558" style="position:absolute;left:2020;top:1824;width:425;height:426;mso-wrap-style:square" filled="f" strokecolor="green" strokeweight=".25pt"/>
            <v:rect id="Rectangles 535" o:spid="_x0000_s1559" style="position:absolute;left:2445;top:1824;width:425;height:426;mso-wrap-style:square" filled="f" strokecolor="green" strokeweight=".25pt"/>
            <v:rect id="Rectangles 536" o:spid="_x0000_s1560" style="position:absolute;left:2870;top:1824;width:426;height:426;mso-wrap-style:square" filled="f" strokecolor="green" strokeweight=".25pt"/>
            <v:rect id="Rectangles 537" o:spid="_x0000_s1561" style="position:absolute;left:3296;top:1824;width:425;height:426;mso-wrap-style:square" filled="f" strokecolor="green" strokeweight=".25pt"/>
            <v:rect id="Rectangles 538" o:spid="_x0000_s1562" style="position:absolute;left:3721;top:1824;width:425;height:426;mso-wrap-style:square" filled="f" strokecolor="green" strokeweight=".25pt"/>
            <v:rect id="Rectangles 539" o:spid="_x0000_s1563" style="position:absolute;left:4146;top:1824;width:425;height:426;mso-wrap-style:square" filled="f" strokecolor="green" strokeweight=".25pt"/>
            <v:rect id="Rectangles 540" o:spid="_x0000_s1564" style="position:absolute;left:4571;top:1824;width:426;height:426;mso-wrap-style:square" filled="f" strokecolor="green" strokeweight=".25pt"/>
            <v:rect id="Rectangles 541" o:spid="_x0000_s1565" style="position:absolute;left:4997;top:1824;width:425;height:426;mso-wrap-style:square" filled="f" strokecolor="green" strokeweight=".25pt"/>
            <v:rect id="Rectangles 542" o:spid="_x0000_s1566" style="position:absolute;left:5422;top:1824;width:425;height:426;mso-wrap-style:square" filled="f" strokecolor="green" strokeweight=".25pt"/>
            <v:rect id="Rectangles 543" o:spid="_x0000_s1567" style="position:absolute;left:5847;top:1824;width:425;height:426;mso-wrap-style:square" filled="f" strokecolor="green" strokeweight=".25pt"/>
            <v:rect id="Rectangles 544" o:spid="_x0000_s1568" style="position:absolute;left:6272;top:1824;width:426;height:426;mso-wrap-style:square" filled="f" strokecolor="green" strokeweight=".25pt"/>
            <v:rect id="Rectangles 545" o:spid="_x0000_s1569" style="position:absolute;left:6698;top:1824;width:425;height:426;mso-wrap-style:square" filled="f" strokecolor="green" strokeweight=".25pt"/>
            <v:rect id="Rectangles 546" o:spid="_x0000_s1570" style="position:absolute;left:7123;top:1824;width:425;height:426;mso-wrap-style:square" filled="f" strokecolor="green" strokeweight=".25pt"/>
            <v:rect id="Rectangles 547" o:spid="_x0000_s1571" style="position:absolute;left:7548;top:1824;width:425;height:426;mso-wrap-style:square" filled="f" strokecolor="green" strokeweight=".25pt"/>
            <v:rect id="Rectangles 548" o:spid="_x0000_s1572" style="position:absolute;left:7973;top:1824;width:426;height:426;mso-wrap-style:square" filled="f" strokecolor="green" strokeweight=".25pt"/>
            <v:rect id="Rectangles 549" o:spid="_x0000_s1573" style="position:absolute;left:8399;top:1824;width:425;height:426;mso-wrap-style:square" filled="f" strokecolor="green" strokeweight=".25pt"/>
            <v:rect id="Rectangles 550" o:spid="_x0000_s1574" style="position:absolute;left:8824;top:1824;width:425;height:426;mso-wrap-style:square" filled="f" strokecolor="green" strokeweight=".25pt"/>
            <v:rect id="Rectangles 551" o:spid="_x0000_s1575" style="position:absolute;left:9249;top:1824;width:425;height:426;mso-wrap-style:square" filled="f" strokecolor="green" strokeweight=".25pt"/>
            <v:rect id="Rectangles 552" o:spid="_x0000_s1576" style="position:absolute;left:9674;top:1824;width:426;height:426;mso-wrap-style:square" filled="f" strokecolor="green" strokeweight=".25pt"/>
          </v:group>
          <v:group id="Group 553" o:spid="_x0000_s1577" style="position:absolute;left:1595;top:5855;width:8505;height:426" coordorigin="1595,1824" coordsize="8505,426">
            <v:rect id="Rectangles 554" o:spid="_x0000_s1578" style="position:absolute;left:1595;top:1824;width:425;height:426;mso-wrap-style:square" filled="f" strokecolor="green" strokeweight=".25pt"/>
            <v:rect id="Rectangles 555" o:spid="_x0000_s1579" style="position:absolute;left:2020;top:1824;width:425;height:426;mso-wrap-style:square" filled="f" strokecolor="green" strokeweight=".25pt"/>
            <v:rect id="Rectangles 556" o:spid="_x0000_s1580" style="position:absolute;left:2445;top:1824;width:425;height:426;mso-wrap-style:square" filled="f" strokecolor="green" strokeweight=".25pt"/>
            <v:rect id="Rectangles 557" o:spid="_x0000_s1581" style="position:absolute;left:2870;top:1824;width:426;height:426;mso-wrap-style:square" filled="f" strokecolor="green" strokeweight=".25pt"/>
            <v:rect id="Rectangles 558" o:spid="_x0000_s1582" style="position:absolute;left:3296;top:1824;width:425;height:426;mso-wrap-style:square" filled="f" strokecolor="green" strokeweight=".25pt"/>
            <v:rect id="Rectangles 559" o:spid="_x0000_s1583" style="position:absolute;left:3721;top:1824;width:425;height:426;mso-wrap-style:square" filled="f" strokecolor="green" strokeweight=".25pt"/>
            <v:rect id="Rectangles 560" o:spid="_x0000_s1584" style="position:absolute;left:4146;top:1824;width:425;height:426;mso-wrap-style:square" filled="f" strokecolor="green" strokeweight=".25pt"/>
            <v:rect id="Rectangles 561" o:spid="_x0000_s1585" style="position:absolute;left:4571;top:1824;width:426;height:426;mso-wrap-style:square" filled="f" strokecolor="green" strokeweight=".25pt"/>
            <v:rect id="Rectangles 562" o:spid="_x0000_s1586" style="position:absolute;left:4997;top:1824;width:425;height:426;mso-wrap-style:square" filled="f" strokecolor="green" strokeweight=".25pt"/>
            <v:rect id="Rectangles 563" o:spid="_x0000_s1587" style="position:absolute;left:5422;top:1824;width:425;height:426;mso-wrap-style:square" filled="f" strokecolor="green" strokeweight=".25pt"/>
            <v:rect id="Rectangles 564" o:spid="_x0000_s1588" style="position:absolute;left:5847;top:1824;width:425;height:426;mso-wrap-style:square" filled="f" strokecolor="green" strokeweight=".25pt"/>
            <v:rect id="Rectangles 565" o:spid="_x0000_s1589" style="position:absolute;left:6272;top:1824;width:426;height:426;mso-wrap-style:square" filled="f" strokecolor="green" strokeweight=".25pt"/>
            <v:rect id="Rectangles 566" o:spid="_x0000_s1590" style="position:absolute;left:6698;top:1824;width:425;height:426;mso-wrap-style:square" filled="f" strokecolor="green" strokeweight=".25pt"/>
            <v:rect id="Rectangles 567" o:spid="_x0000_s1591" style="position:absolute;left:7123;top:1824;width:425;height:426;mso-wrap-style:square" filled="f" strokecolor="green" strokeweight=".25pt"/>
            <v:rect id="Rectangles 568" o:spid="_x0000_s1592" style="position:absolute;left:7548;top:1824;width:425;height:426;mso-wrap-style:square" filled="f" strokecolor="green" strokeweight=".25pt"/>
            <v:rect id="Rectangles 569" o:spid="_x0000_s1593" style="position:absolute;left:7973;top:1824;width:426;height:426;mso-wrap-style:square" filled="f" strokecolor="green" strokeweight=".25pt"/>
            <v:rect id="Rectangles 570" o:spid="_x0000_s1594" style="position:absolute;left:8399;top:1824;width:425;height:426;mso-wrap-style:square" filled="f" strokecolor="green" strokeweight=".25pt"/>
            <v:rect id="Rectangles 571" o:spid="_x0000_s1595" style="position:absolute;left:8824;top:1824;width:425;height:426;mso-wrap-style:square" filled="f" strokecolor="green" strokeweight=".25pt"/>
            <v:rect id="Rectangles 572" o:spid="_x0000_s1596" style="position:absolute;left:9249;top:1824;width:425;height:426;mso-wrap-style:square" filled="f" strokecolor="green" strokeweight=".25pt"/>
            <v:rect id="Rectangles 573" o:spid="_x0000_s1597" style="position:absolute;left:9674;top:1824;width:426;height:426;mso-wrap-style:square" filled="f" strokecolor="green" strokeweight=".25pt"/>
          </v:group>
          <v:group id="Group 574" o:spid="_x0000_s1598" style="position:absolute;left:1595;top:6527;width:8505;height:426" coordorigin="1595,1824" coordsize="8505,426">
            <v:rect id="Rectangles 575" o:spid="_x0000_s1599" style="position:absolute;left:1595;top:1824;width:425;height:426;mso-wrap-style:square" filled="f" strokecolor="green" strokeweight=".25pt"/>
            <v:rect id="Rectangles 576" o:spid="_x0000_s1600" style="position:absolute;left:2020;top:1824;width:425;height:426;mso-wrap-style:square" filled="f" strokecolor="green" strokeweight=".25pt"/>
            <v:rect id="Rectangles 577" o:spid="_x0000_s1601" style="position:absolute;left:2445;top:1824;width:425;height:426;mso-wrap-style:square" filled="f" strokecolor="green" strokeweight=".25pt"/>
            <v:rect id="Rectangles 578" o:spid="_x0000_s1602" style="position:absolute;left:2870;top:1824;width:426;height:426;mso-wrap-style:square" filled="f" strokecolor="green" strokeweight=".25pt"/>
            <v:rect id="Rectangles 579" o:spid="_x0000_s1603" style="position:absolute;left:3296;top:1824;width:425;height:426;mso-wrap-style:square" filled="f" strokecolor="green" strokeweight=".25pt"/>
            <v:rect id="Rectangles 580" o:spid="_x0000_s1604" style="position:absolute;left:3721;top:1824;width:425;height:426;mso-wrap-style:square" filled="f" strokecolor="green" strokeweight=".25pt"/>
            <v:rect id="Rectangles 581" o:spid="_x0000_s1605" style="position:absolute;left:4146;top:1824;width:425;height:426;mso-wrap-style:square" filled="f" strokecolor="green" strokeweight=".25pt"/>
            <v:rect id="Rectangles 582" o:spid="_x0000_s1606" style="position:absolute;left:4571;top:1824;width:426;height:426;mso-wrap-style:square" filled="f" strokecolor="green" strokeweight=".25pt"/>
            <v:rect id="Rectangles 583" o:spid="_x0000_s1607" style="position:absolute;left:4997;top:1824;width:425;height:426;mso-wrap-style:square" filled="f" strokecolor="green" strokeweight=".25pt"/>
            <v:rect id="Rectangles 584" o:spid="_x0000_s1608" style="position:absolute;left:5422;top:1824;width:425;height:426;mso-wrap-style:square" filled="f" strokecolor="green" strokeweight=".25pt"/>
            <v:rect id="Rectangles 585" o:spid="_x0000_s1609" style="position:absolute;left:5847;top:1824;width:425;height:426;mso-wrap-style:square" filled="f" strokecolor="green" strokeweight=".25pt"/>
            <v:rect id="Rectangles 586" o:spid="_x0000_s1610" style="position:absolute;left:6272;top:1824;width:426;height:426;mso-wrap-style:square" filled="f" strokecolor="green" strokeweight=".25pt"/>
            <v:rect id="Rectangles 587" o:spid="_x0000_s1611" style="position:absolute;left:6698;top:1824;width:425;height:426;mso-wrap-style:square" filled="f" strokecolor="green" strokeweight=".25pt"/>
            <v:rect id="Rectangles 588" o:spid="_x0000_s1612" style="position:absolute;left:7123;top:1824;width:425;height:426;mso-wrap-style:square" filled="f" strokecolor="green" strokeweight=".25pt"/>
            <v:rect id="Rectangles 589" o:spid="_x0000_s1613" style="position:absolute;left:7548;top:1824;width:425;height:426;mso-wrap-style:square" filled="f" strokecolor="green" strokeweight=".25pt"/>
            <v:rect id="Rectangles 590" o:spid="_x0000_s1614" style="position:absolute;left:7973;top:1824;width:426;height:426;mso-wrap-style:square" filled="f" strokecolor="green" strokeweight=".25pt"/>
            <v:rect id="Rectangles 591" o:spid="_x0000_s1615" style="position:absolute;left:8399;top:1824;width:425;height:426;mso-wrap-style:square" filled="f" strokecolor="green" strokeweight=".25pt"/>
            <v:rect id="Rectangles 592" o:spid="_x0000_s1616" style="position:absolute;left:8824;top:1824;width:425;height:426;mso-wrap-style:square" filled="f" strokecolor="green" strokeweight=".25pt"/>
            <v:rect id="Rectangles 593" o:spid="_x0000_s1617" style="position:absolute;left:9249;top:1824;width:425;height:426;mso-wrap-style:square" filled="f" strokecolor="green" strokeweight=".25pt"/>
            <v:rect id="Rectangles 594" o:spid="_x0000_s1618" style="position:absolute;left:9674;top:1824;width:426;height:426;mso-wrap-style:square" filled="f" strokecolor="green" strokeweight=".25pt"/>
          </v:group>
          <v:group id="Group 595" o:spid="_x0000_s1619" style="position:absolute;left:1595;top:7199;width:8505;height:426" coordorigin="1595,1824" coordsize="8505,426">
            <v:rect id="Rectangles 596" o:spid="_x0000_s1620" style="position:absolute;left:1595;top:1824;width:425;height:426;mso-wrap-style:square" filled="f" strokecolor="green" strokeweight=".25pt"/>
            <v:rect id="Rectangles 597" o:spid="_x0000_s1621" style="position:absolute;left:2020;top:1824;width:425;height:426;mso-wrap-style:square" filled="f" strokecolor="green" strokeweight=".25pt"/>
            <v:rect id="Rectangles 598" o:spid="_x0000_s1622" style="position:absolute;left:2445;top:1824;width:425;height:426;mso-wrap-style:square" filled="f" strokecolor="green" strokeweight=".25pt"/>
            <v:rect id="Rectangles 599" o:spid="_x0000_s1623" style="position:absolute;left:2870;top:1824;width:426;height:426;mso-wrap-style:square" filled="f" strokecolor="green" strokeweight=".25pt"/>
            <v:rect id="Rectangles 600" o:spid="_x0000_s1624" style="position:absolute;left:3296;top:1824;width:425;height:426;mso-wrap-style:square" filled="f" strokecolor="green" strokeweight=".25pt"/>
            <v:rect id="Rectangles 601" o:spid="_x0000_s1625" style="position:absolute;left:3721;top:1824;width:425;height:426;mso-wrap-style:square" filled="f" strokecolor="green" strokeweight=".25pt"/>
            <v:rect id="Rectangles 602" o:spid="_x0000_s1626" style="position:absolute;left:4146;top:1824;width:425;height:426;mso-wrap-style:square" filled="f" strokecolor="green" strokeweight=".25pt"/>
            <v:rect id="Rectangles 603" o:spid="_x0000_s1627" style="position:absolute;left:4571;top:1824;width:426;height:426;mso-wrap-style:square" filled="f" strokecolor="green" strokeweight=".25pt"/>
            <v:rect id="Rectangles 604" o:spid="_x0000_s1628" style="position:absolute;left:4997;top:1824;width:425;height:426;mso-wrap-style:square" filled="f" strokecolor="green" strokeweight=".25pt"/>
            <v:rect id="Rectangles 605" o:spid="_x0000_s1629" style="position:absolute;left:5422;top:1824;width:425;height:426;mso-wrap-style:square" filled="f" strokecolor="green" strokeweight=".25pt"/>
            <v:rect id="Rectangles 606" o:spid="_x0000_s1630" style="position:absolute;left:5847;top:1824;width:425;height:426;mso-wrap-style:square" filled="f" strokecolor="green" strokeweight=".25pt"/>
            <v:rect id="Rectangles 607" o:spid="_x0000_s1631" style="position:absolute;left:6272;top:1824;width:426;height:426;mso-wrap-style:square" filled="f" strokecolor="green" strokeweight=".25pt"/>
            <v:rect id="Rectangles 608" o:spid="_x0000_s1632" style="position:absolute;left:6698;top:1824;width:425;height:426;mso-wrap-style:square" filled="f" strokecolor="green" strokeweight=".25pt"/>
            <v:rect id="Rectangles 609" o:spid="_x0000_s1633" style="position:absolute;left:7123;top:1824;width:425;height:426;mso-wrap-style:square" filled="f" strokecolor="green" strokeweight=".25pt"/>
            <v:rect id="Rectangles 610" o:spid="_x0000_s1634" style="position:absolute;left:7548;top:1824;width:425;height:426;mso-wrap-style:square" filled="f" strokecolor="green" strokeweight=".25pt"/>
            <v:rect id="Rectangles 611" o:spid="_x0000_s1635" style="position:absolute;left:7973;top:1824;width:426;height:426;mso-wrap-style:square" filled="f" strokecolor="green" strokeweight=".25pt"/>
            <v:rect id="Rectangles 612" o:spid="_x0000_s1636" style="position:absolute;left:8399;top:1824;width:425;height:426;mso-wrap-style:square" filled="f" strokecolor="green" strokeweight=".25pt"/>
            <v:rect id="Rectangles 613" o:spid="_x0000_s1637" style="position:absolute;left:8824;top:1824;width:425;height:426;mso-wrap-style:square" filled="f" strokecolor="green" strokeweight=".25pt"/>
            <v:rect id="Rectangles 614" o:spid="_x0000_s1638" style="position:absolute;left:9249;top:1824;width:425;height:426;mso-wrap-style:square" filled="f" strokecolor="green" strokeweight=".25pt"/>
            <v:rect id="Rectangles 615" o:spid="_x0000_s1639" style="position:absolute;left:9674;top:1824;width:426;height:426;mso-wrap-style:square" filled="f" strokecolor="green" strokeweight=".25pt"/>
          </v:group>
          <v:group id="Group 616" o:spid="_x0000_s1640" style="position:absolute;left:1595;top:7871;width:8505;height:426" coordorigin="1595,1824" coordsize="8505,426">
            <v:rect id="Rectangles 617" o:spid="_x0000_s1641" style="position:absolute;left:1595;top:1824;width:425;height:426;mso-wrap-style:square" filled="f" strokecolor="green" strokeweight=".25pt"/>
            <v:rect id="Rectangles 618" o:spid="_x0000_s1642" style="position:absolute;left:2020;top:1824;width:425;height:426;mso-wrap-style:square" filled="f" strokecolor="green" strokeweight=".25pt"/>
            <v:rect id="Rectangles 619" o:spid="_x0000_s1643" style="position:absolute;left:2445;top:1824;width:425;height:426;mso-wrap-style:square" filled="f" strokecolor="green" strokeweight=".25pt"/>
            <v:rect id="Rectangles 620" o:spid="_x0000_s1644" style="position:absolute;left:2870;top:1824;width:426;height:426;mso-wrap-style:square" filled="f" strokecolor="green" strokeweight=".25pt"/>
            <v:rect id="Rectangles 621" o:spid="_x0000_s1645" style="position:absolute;left:3296;top:1824;width:425;height:426;mso-wrap-style:square" filled="f" strokecolor="green" strokeweight=".25pt"/>
            <v:rect id="Rectangles 622" o:spid="_x0000_s1646" style="position:absolute;left:3721;top:1824;width:425;height:426;mso-wrap-style:square" filled="f" strokecolor="green" strokeweight=".25pt"/>
            <v:rect id="Rectangles 623" o:spid="_x0000_s1647" style="position:absolute;left:4146;top:1824;width:425;height:426;mso-wrap-style:square" filled="f" strokecolor="green" strokeweight=".25pt"/>
            <v:rect id="Rectangles 624" o:spid="_x0000_s1648" style="position:absolute;left:4571;top:1824;width:426;height:426;mso-wrap-style:square" filled="f" strokecolor="green" strokeweight=".25pt"/>
            <v:rect id="Rectangles 625" o:spid="_x0000_s1649" style="position:absolute;left:4997;top:1824;width:425;height:426;mso-wrap-style:square" filled="f" strokecolor="green" strokeweight=".25pt"/>
            <v:rect id="Rectangles 626" o:spid="_x0000_s1650" style="position:absolute;left:5422;top:1824;width:425;height:426;mso-wrap-style:square" filled="f" strokecolor="green" strokeweight=".25pt"/>
            <v:rect id="Rectangles 627" o:spid="_x0000_s1651" style="position:absolute;left:5847;top:1824;width:425;height:426;mso-wrap-style:square" filled="f" strokecolor="green" strokeweight=".25pt"/>
            <v:rect id="Rectangles 628" o:spid="_x0000_s1652" style="position:absolute;left:6272;top:1824;width:426;height:426;mso-wrap-style:square" filled="f" strokecolor="green" strokeweight=".25pt"/>
            <v:rect id="Rectangles 629" o:spid="_x0000_s1653" style="position:absolute;left:6698;top:1824;width:425;height:426;mso-wrap-style:square" filled="f" strokecolor="green" strokeweight=".25pt"/>
            <v:rect id="Rectangles 630" o:spid="_x0000_s1654" style="position:absolute;left:7123;top:1824;width:425;height:426;mso-wrap-style:square" filled="f" strokecolor="green" strokeweight=".25pt"/>
            <v:rect id="Rectangles 631" o:spid="_x0000_s1655" style="position:absolute;left:7548;top:1824;width:425;height:426;mso-wrap-style:square" filled="f" strokecolor="green" strokeweight=".25pt"/>
            <v:rect id="Rectangles 632" o:spid="_x0000_s1656" style="position:absolute;left:7973;top:1824;width:426;height:426;mso-wrap-style:square" filled="f" strokecolor="green" strokeweight=".25pt"/>
            <v:rect id="Rectangles 633" o:spid="_x0000_s1657" style="position:absolute;left:8399;top:1824;width:425;height:426;mso-wrap-style:square" filled="f" strokecolor="green" strokeweight=".25pt"/>
            <v:rect id="Rectangles 634" o:spid="_x0000_s1658" style="position:absolute;left:8824;top:1824;width:425;height:426;mso-wrap-style:square" filled="f" strokecolor="green" strokeweight=".25pt"/>
            <v:rect id="Rectangles 635" o:spid="_x0000_s1659" style="position:absolute;left:9249;top:1824;width:425;height:426;mso-wrap-style:square" filled="f" strokecolor="green" strokeweight=".25pt"/>
            <v:rect id="Rectangles 636" o:spid="_x0000_s1660" style="position:absolute;left:9674;top:1824;width:426;height:426;mso-wrap-style:square" filled="f" strokecolor="green" strokeweight=".25pt"/>
          </v:group>
          <v:group id="Group 637" o:spid="_x0000_s1661" style="position:absolute;left:1595;top:8543;width:8505;height:426" coordorigin="1595,1824" coordsize="8505,426">
            <v:rect id="Rectangles 638" o:spid="_x0000_s1662" style="position:absolute;left:1595;top:1824;width:425;height:426;mso-wrap-style:square" filled="f" strokecolor="green" strokeweight=".25pt"/>
            <v:rect id="Rectangles 639" o:spid="_x0000_s1663" style="position:absolute;left:2020;top:1824;width:425;height:426;mso-wrap-style:square" filled="f" strokecolor="green" strokeweight=".25pt"/>
            <v:rect id="Rectangles 640" o:spid="_x0000_s1664" style="position:absolute;left:2445;top:1824;width:425;height:426;mso-wrap-style:square" filled="f" strokecolor="green" strokeweight=".25pt"/>
            <v:rect id="Rectangles 641" o:spid="_x0000_s1665" style="position:absolute;left:2870;top:1824;width:426;height:426;mso-wrap-style:square" filled="f" strokecolor="green" strokeweight=".25pt"/>
            <v:rect id="Rectangles 642" o:spid="_x0000_s1666" style="position:absolute;left:3296;top:1824;width:425;height:426;mso-wrap-style:square" filled="f" strokecolor="green" strokeweight=".25pt"/>
            <v:rect id="Rectangles 643" o:spid="_x0000_s1667" style="position:absolute;left:3721;top:1824;width:425;height:426;mso-wrap-style:square" filled="f" strokecolor="green" strokeweight=".25pt"/>
            <v:rect id="Rectangles 644" o:spid="_x0000_s1668" style="position:absolute;left:4146;top:1824;width:425;height:426;mso-wrap-style:square" filled="f" strokecolor="green" strokeweight=".25pt"/>
            <v:rect id="Rectangles 645" o:spid="_x0000_s1669" style="position:absolute;left:4571;top:1824;width:426;height:426;mso-wrap-style:square" filled="f" strokecolor="green" strokeweight=".25pt"/>
            <v:rect id="Rectangles 646" o:spid="_x0000_s1670" style="position:absolute;left:4997;top:1824;width:425;height:426;mso-wrap-style:square" filled="f" strokecolor="green" strokeweight=".25pt"/>
            <v:rect id="Rectangles 647" o:spid="_x0000_s1671" style="position:absolute;left:5422;top:1824;width:425;height:426;mso-wrap-style:square" filled="f" strokecolor="green" strokeweight=".25pt"/>
            <v:rect id="Rectangles 648" o:spid="_x0000_s1672" style="position:absolute;left:5847;top:1824;width:425;height:426;mso-wrap-style:square" filled="f" strokecolor="green" strokeweight=".25pt"/>
            <v:rect id="Rectangles 649" o:spid="_x0000_s1673" style="position:absolute;left:6272;top:1824;width:426;height:426;mso-wrap-style:square" filled="f" strokecolor="green" strokeweight=".25pt"/>
            <v:rect id="Rectangles 650" o:spid="_x0000_s1674" style="position:absolute;left:6698;top:1824;width:425;height:426;mso-wrap-style:square" filled="f" strokecolor="green" strokeweight=".25pt"/>
            <v:rect id="Rectangles 651" o:spid="_x0000_s1675" style="position:absolute;left:7123;top:1824;width:425;height:426;mso-wrap-style:square" filled="f" strokecolor="green" strokeweight=".25pt"/>
            <v:rect id="Rectangles 652" o:spid="_x0000_s1676" style="position:absolute;left:7548;top:1824;width:425;height:426;mso-wrap-style:square" filled="f" strokecolor="green" strokeweight=".25pt"/>
            <v:rect id="Rectangles 653" o:spid="_x0000_s1677" style="position:absolute;left:7973;top:1824;width:426;height:426;mso-wrap-style:square" filled="f" strokecolor="green" strokeweight=".25pt"/>
            <v:rect id="Rectangles 654" o:spid="_x0000_s1678" style="position:absolute;left:8399;top:1824;width:425;height:426;mso-wrap-style:square" filled="f" strokecolor="green" strokeweight=".25pt"/>
            <v:rect id="Rectangles 655" o:spid="_x0000_s1679" style="position:absolute;left:8824;top:1824;width:425;height:426;mso-wrap-style:square" filled="f" strokecolor="green" strokeweight=".25pt"/>
            <v:rect id="Rectangles 656" o:spid="_x0000_s1680" style="position:absolute;left:9249;top:1824;width:425;height:426;mso-wrap-style:square" filled="f" strokecolor="green" strokeweight=".25pt"/>
            <v:rect id="Rectangles 657" o:spid="_x0000_s1681" style="position:absolute;left:9674;top:1824;width:426;height:426;mso-wrap-style:square" filled="f" strokecolor="green" strokeweight=".25pt"/>
          </v:group>
          <v:group id="Group 658" o:spid="_x0000_s1682" style="position:absolute;left:1595;top:9215;width:8505;height:426" coordorigin="1595,1824" coordsize="8505,426">
            <v:rect id="Rectangles 659" o:spid="_x0000_s1683" style="position:absolute;left:1595;top:1824;width:425;height:426;mso-wrap-style:square" filled="f" strokecolor="green" strokeweight=".25pt"/>
            <v:rect id="Rectangles 660" o:spid="_x0000_s1684" style="position:absolute;left:2020;top:1824;width:425;height:426;mso-wrap-style:square" filled="f" strokecolor="green" strokeweight=".25pt"/>
            <v:rect id="Rectangles 661" o:spid="_x0000_s1685" style="position:absolute;left:2445;top:1824;width:425;height:426;mso-wrap-style:square" filled="f" strokecolor="green" strokeweight=".25pt"/>
            <v:rect id="Rectangles 662" o:spid="_x0000_s1686" style="position:absolute;left:2870;top:1824;width:426;height:426;mso-wrap-style:square" filled="f" strokecolor="green" strokeweight=".25pt"/>
            <v:rect id="Rectangles 663" o:spid="_x0000_s1687" style="position:absolute;left:3296;top:1824;width:425;height:426;mso-wrap-style:square" filled="f" strokecolor="green" strokeweight=".25pt"/>
            <v:rect id="Rectangles 664" o:spid="_x0000_s1688" style="position:absolute;left:3721;top:1824;width:425;height:426;mso-wrap-style:square" filled="f" strokecolor="green" strokeweight=".25pt"/>
            <v:rect id="Rectangles 665" o:spid="_x0000_s1689" style="position:absolute;left:4146;top:1824;width:425;height:426;mso-wrap-style:square" filled="f" strokecolor="green" strokeweight=".25pt"/>
            <v:rect id="Rectangles 666" o:spid="_x0000_s1690" style="position:absolute;left:4571;top:1824;width:426;height:426;mso-wrap-style:square" filled="f" strokecolor="green" strokeweight=".25pt"/>
            <v:rect id="Rectangles 667" o:spid="_x0000_s1691" style="position:absolute;left:4997;top:1824;width:425;height:426;mso-wrap-style:square" filled="f" strokecolor="green" strokeweight=".25pt"/>
            <v:rect id="Rectangles 668" o:spid="_x0000_s1692" style="position:absolute;left:5422;top:1824;width:425;height:426;mso-wrap-style:square" filled="f" strokecolor="green" strokeweight=".25pt"/>
            <v:rect id="Rectangles 669" o:spid="_x0000_s1693" style="position:absolute;left:5847;top:1824;width:425;height:426;mso-wrap-style:square" filled="f" strokecolor="green" strokeweight=".25pt"/>
            <v:rect id="Rectangles 670" o:spid="_x0000_s1694" style="position:absolute;left:6272;top:1824;width:426;height:426;mso-wrap-style:square" filled="f" strokecolor="green" strokeweight=".25pt"/>
            <v:rect id="Rectangles 671" o:spid="_x0000_s1695" style="position:absolute;left:6698;top:1824;width:425;height:426;mso-wrap-style:square" filled="f" strokecolor="green" strokeweight=".25pt"/>
            <v:rect id="Rectangles 672" o:spid="_x0000_s1696" style="position:absolute;left:7123;top:1824;width:425;height:426;mso-wrap-style:square" filled="f" strokecolor="green" strokeweight=".25pt"/>
            <v:rect id="Rectangles 673" o:spid="_x0000_s1697" style="position:absolute;left:7548;top:1824;width:425;height:426;mso-wrap-style:square" filled="f" strokecolor="green" strokeweight=".25pt"/>
            <v:rect id="Rectangles 674" o:spid="_x0000_s1698" style="position:absolute;left:7973;top:1824;width:426;height:426;mso-wrap-style:square" filled="f" strokecolor="green" strokeweight=".25pt"/>
            <v:rect id="Rectangles 675" o:spid="_x0000_s1699" style="position:absolute;left:8399;top:1824;width:425;height:426;mso-wrap-style:square" filled="f" strokecolor="green" strokeweight=".25pt"/>
            <v:rect id="Rectangles 676" o:spid="_x0000_s1700" style="position:absolute;left:8824;top:1824;width:425;height:426;mso-wrap-style:square" filled="f" strokecolor="green" strokeweight=".25pt"/>
            <v:rect id="Rectangles 677" o:spid="_x0000_s1701" style="position:absolute;left:9249;top:1824;width:425;height:426;mso-wrap-style:square" filled="f" strokecolor="green" strokeweight=".25pt"/>
            <v:rect id="Rectangles 678" o:spid="_x0000_s1702" style="position:absolute;left:9674;top:1824;width:426;height:426;mso-wrap-style:square" filled="f" strokecolor="green" strokeweight=".25pt"/>
          </v:group>
          <v:group id="Group 679" o:spid="_x0000_s1703" style="position:absolute;left:1595;top:9886;width:8505;height:426" coordorigin="1595,1824" coordsize="8505,426">
            <v:rect id="Rectangles 680" o:spid="_x0000_s1704" style="position:absolute;left:1595;top:1824;width:425;height:426;mso-wrap-style:square" filled="f" strokecolor="green" strokeweight=".25pt"/>
            <v:rect id="Rectangles 681" o:spid="_x0000_s1705" style="position:absolute;left:2020;top:1824;width:425;height:426;mso-wrap-style:square" filled="f" strokecolor="green" strokeweight=".25pt"/>
            <v:rect id="Rectangles 682" o:spid="_x0000_s1706" style="position:absolute;left:2445;top:1824;width:425;height:426;mso-wrap-style:square" filled="f" strokecolor="green" strokeweight=".25pt"/>
            <v:rect id="Rectangles 683" o:spid="_x0000_s1707" style="position:absolute;left:2870;top:1824;width:426;height:426;mso-wrap-style:square" filled="f" strokecolor="green" strokeweight=".25pt"/>
            <v:rect id="Rectangles 684" o:spid="_x0000_s1708" style="position:absolute;left:3296;top:1824;width:425;height:426;mso-wrap-style:square" filled="f" strokecolor="green" strokeweight=".25pt"/>
            <v:rect id="Rectangles 685" o:spid="_x0000_s1709" style="position:absolute;left:3721;top:1824;width:425;height:426;mso-wrap-style:square" filled="f" strokecolor="green" strokeweight=".25pt"/>
            <v:rect id="Rectangles 686" o:spid="_x0000_s1710" style="position:absolute;left:4146;top:1824;width:425;height:426;mso-wrap-style:square" filled="f" strokecolor="green" strokeweight=".25pt"/>
            <v:rect id="Rectangles 687" o:spid="_x0000_s1711" style="position:absolute;left:4571;top:1824;width:426;height:426;mso-wrap-style:square" filled="f" strokecolor="green" strokeweight=".25pt"/>
            <v:rect id="Rectangles 688" o:spid="_x0000_s1712" style="position:absolute;left:4997;top:1824;width:425;height:426;mso-wrap-style:square" filled="f" strokecolor="green" strokeweight=".25pt"/>
            <v:rect id="Rectangles 689" o:spid="_x0000_s1713" style="position:absolute;left:5422;top:1824;width:425;height:426;mso-wrap-style:square" filled="f" strokecolor="green" strokeweight=".25pt"/>
            <v:rect id="Rectangles 690" o:spid="_x0000_s1714" style="position:absolute;left:5847;top:1824;width:425;height:426;mso-wrap-style:square" filled="f" strokecolor="green" strokeweight=".25pt"/>
            <v:rect id="Rectangles 691" o:spid="_x0000_s1715" style="position:absolute;left:6272;top:1824;width:426;height:426;mso-wrap-style:square" filled="f" strokecolor="green" strokeweight=".25pt"/>
            <v:rect id="Rectangles 692" o:spid="_x0000_s1716" style="position:absolute;left:6698;top:1824;width:425;height:426;mso-wrap-style:square" filled="f" strokecolor="green" strokeweight=".25pt"/>
            <v:rect id="Rectangles 693" o:spid="_x0000_s1717" style="position:absolute;left:7123;top:1824;width:425;height:426;mso-wrap-style:square" filled="f" strokecolor="green" strokeweight=".25pt"/>
            <v:rect id="Rectangles 694" o:spid="_x0000_s1718" style="position:absolute;left:7548;top:1824;width:425;height:426;mso-wrap-style:square" filled="f" strokecolor="green" strokeweight=".25pt"/>
            <v:rect id="Rectangles 695" o:spid="_x0000_s1719" style="position:absolute;left:7973;top:1824;width:426;height:426;mso-wrap-style:square" filled="f" strokecolor="green" strokeweight=".25pt"/>
            <v:rect id="Rectangles 696" o:spid="_x0000_s1720" style="position:absolute;left:8399;top:1824;width:425;height:426;mso-wrap-style:square" filled="f" strokecolor="green" strokeweight=".25pt"/>
            <v:rect id="Rectangles 697" o:spid="_x0000_s1721" style="position:absolute;left:8824;top:1824;width:425;height:426;mso-wrap-style:square" filled="f" strokecolor="green" strokeweight=".25pt"/>
            <v:rect id="Rectangles 698" o:spid="_x0000_s1722" style="position:absolute;left:9249;top:1824;width:425;height:426;mso-wrap-style:square" filled="f" strokecolor="green" strokeweight=".25pt"/>
            <v:rect id="Rectangles 699" o:spid="_x0000_s1723" style="position:absolute;left:9674;top:1824;width:426;height:426;mso-wrap-style:square" filled="f" strokecolor="green" strokeweight=".25pt"/>
          </v:group>
          <v:group id="Group 700" o:spid="_x0000_s1724" style="position:absolute;left:1595;top:10558;width:8505;height:426" coordorigin="1595,1824" coordsize="8505,426">
            <v:rect id="Rectangles 701" o:spid="_x0000_s1725" style="position:absolute;left:1595;top:1824;width:425;height:426;mso-wrap-style:square" filled="f" strokecolor="green" strokeweight=".25pt"/>
            <v:rect id="Rectangles 702" o:spid="_x0000_s1726" style="position:absolute;left:2020;top:1824;width:425;height:426;mso-wrap-style:square" filled="f" strokecolor="green" strokeweight=".25pt"/>
            <v:rect id="Rectangles 703" o:spid="_x0000_s1727" style="position:absolute;left:2445;top:1824;width:425;height:426;mso-wrap-style:square" filled="f" strokecolor="green" strokeweight=".25pt"/>
            <v:rect id="Rectangles 704" o:spid="_x0000_s1728" style="position:absolute;left:2870;top:1824;width:426;height:426;mso-wrap-style:square" filled="f" strokecolor="green" strokeweight=".25pt"/>
            <v:rect id="Rectangles 705" o:spid="_x0000_s1729" style="position:absolute;left:3296;top:1824;width:425;height:426;mso-wrap-style:square" filled="f" strokecolor="green" strokeweight=".25pt"/>
            <v:rect id="Rectangles 706" o:spid="_x0000_s1730" style="position:absolute;left:3721;top:1824;width:425;height:426;mso-wrap-style:square" filled="f" strokecolor="green" strokeweight=".25pt"/>
            <v:rect id="Rectangles 707" o:spid="_x0000_s1731" style="position:absolute;left:4146;top:1824;width:425;height:426;mso-wrap-style:square" filled="f" strokecolor="green" strokeweight=".25pt"/>
            <v:rect id="Rectangles 708" o:spid="_x0000_s1732" style="position:absolute;left:4571;top:1824;width:426;height:426;mso-wrap-style:square" filled="f" strokecolor="green" strokeweight=".25pt"/>
            <v:rect id="Rectangles 709" o:spid="_x0000_s1733" style="position:absolute;left:4997;top:1824;width:425;height:426;mso-wrap-style:square" filled="f" strokecolor="green" strokeweight=".25pt"/>
            <v:rect id="Rectangles 710" o:spid="_x0000_s1734" style="position:absolute;left:5422;top:1824;width:425;height:426;mso-wrap-style:square" filled="f" strokecolor="green" strokeweight=".25pt"/>
            <v:rect id="Rectangles 711" o:spid="_x0000_s1735" style="position:absolute;left:5847;top:1824;width:425;height:426;mso-wrap-style:square" filled="f" strokecolor="green" strokeweight=".25pt"/>
            <v:rect id="Rectangles 712" o:spid="_x0000_s1736" style="position:absolute;left:6272;top:1824;width:426;height:426;mso-wrap-style:square" filled="f" strokecolor="green" strokeweight=".25pt"/>
            <v:rect id="Rectangles 713" o:spid="_x0000_s1737" style="position:absolute;left:6698;top:1824;width:425;height:426;mso-wrap-style:square" filled="f" strokecolor="green" strokeweight=".25pt"/>
            <v:rect id="Rectangles 714" o:spid="_x0000_s1738" style="position:absolute;left:7123;top:1824;width:425;height:426;mso-wrap-style:square" filled="f" strokecolor="green" strokeweight=".25pt"/>
            <v:rect id="Rectangles 715" o:spid="_x0000_s1739" style="position:absolute;left:7548;top:1824;width:425;height:426;mso-wrap-style:square" filled="f" strokecolor="green" strokeweight=".25pt"/>
            <v:rect id="Rectangles 716" o:spid="_x0000_s1740" style="position:absolute;left:7973;top:1824;width:426;height:426;mso-wrap-style:square" filled="f" strokecolor="green" strokeweight=".25pt"/>
            <v:rect id="Rectangles 717" o:spid="_x0000_s1741" style="position:absolute;left:8399;top:1824;width:425;height:426;mso-wrap-style:square" filled="f" strokecolor="green" strokeweight=".25pt"/>
            <v:rect id="Rectangles 718" o:spid="_x0000_s1742" style="position:absolute;left:8824;top:1824;width:425;height:426;mso-wrap-style:square" filled="f" strokecolor="green" strokeweight=".25pt"/>
            <v:rect id="Rectangles 719" o:spid="_x0000_s1743" style="position:absolute;left:9249;top:1824;width:425;height:426;mso-wrap-style:square" filled="f" strokecolor="green" strokeweight=".25pt"/>
            <v:rect id="Rectangles 720" o:spid="_x0000_s1744" style="position:absolute;left:9674;top:1824;width:426;height:426;mso-wrap-style:square" filled="f" strokecolor="green" strokeweight=".25pt"/>
          </v:group>
          <v:group id="Group 721" o:spid="_x0000_s1745" style="position:absolute;left:1595;top:11230;width:8505;height:426" coordorigin="1595,1824" coordsize="8505,426">
            <v:rect id="Rectangles 722" o:spid="_x0000_s1746" style="position:absolute;left:1595;top:1824;width:425;height:426;mso-wrap-style:square" filled="f" strokecolor="green" strokeweight=".25pt"/>
            <v:rect id="Rectangles 723" o:spid="_x0000_s1747" style="position:absolute;left:2020;top:1824;width:425;height:426;mso-wrap-style:square" filled="f" strokecolor="green" strokeweight=".25pt"/>
            <v:rect id="Rectangles 724" o:spid="_x0000_s1748" style="position:absolute;left:2445;top:1824;width:425;height:426;mso-wrap-style:square" filled="f" strokecolor="green" strokeweight=".25pt"/>
            <v:rect id="Rectangles 725" o:spid="_x0000_s1749" style="position:absolute;left:2870;top:1824;width:426;height:426;mso-wrap-style:square" filled="f" strokecolor="green" strokeweight=".25pt"/>
            <v:rect id="Rectangles 726" o:spid="_x0000_s1750" style="position:absolute;left:3296;top:1824;width:425;height:426;mso-wrap-style:square" filled="f" strokecolor="green" strokeweight=".25pt"/>
            <v:rect id="Rectangles 727" o:spid="_x0000_s1751" style="position:absolute;left:3721;top:1824;width:425;height:426;mso-wrap-style:square" filled="f" strokecolor="green" strokeweight=".25pt"/>
            <v:rect id="Rectangles 728" o:spid="_x0000_s1752" style="position:absolute;left:4146;top:1824;width:425;height:426;mso-wrap-style:square" filled="f" strokecolor="green" strokeweight=".25pt"/>
            <v:rect id="Rectangles 729" o:spid="_x0000_s1753" style="position:absolute;left:4571;top:1824;width:426;height:426;mso-wrap-style:square" filled="f" strokecolor="green" strokeweight=".25pt"/>
            <v:rect id="Rectangles 730" o:spid="_x0000_s1754" style="position:absolute;left:4997;top:1824;width:425;height:426;mso-wrap-style:square" filled="f" strokecolor="green" strokeweight=".25pt"/>
            <v:rect id="Rectangles 731" o:spid="_x0000_s1755" style="position:absolute;left:5422;top:1824;width:425;height:426;mso-wrap-style:square" filled="f" strokecolor="green" strokeweight=".25pt"/>
            <v:rect id="Rectangles 732" o:spid="_x0000_s1756" style="position:absolute;left:5847;top:1824;width:425;height:426;mso-wrap-style:square" filled="f" strokecolor="green" strokeweight=".25pt"/>
            <v:rect id="Rectangles 733" o:spid="_x0000_s1757" style="position:absolute;left:6272;top:1824;width:426;height:426;mso-wrap-style:square" filled="f" strokecolor="green" strokeweight=".25pt"/>
            <v:rect id="Rectangles 734" o:spid="_x0000_s1758" style="position:absolute;left:6698;top:1824;width:425;height:426;mso-wrap-style:square" filled="f" strokecolor="green" strokeweight=".25pt"/>
            <v:rect id="Rectangles 735" o:spid="_x0000_s1759" style="position:absolute;left:7123;top:1824;width:425;height:426;mso-wrap-style:square" filled="f" strokecolor="green" strokeweight=".25pt"/>
            <v:rect id="Rectangles 736" o:spid="_x0000_s1760" style="position:absolute;left:7548;top:1824;width:425;height:426;mso-wrap-style:square" filled="f" strokecolor="green" strokeweight=".25pt"/>
            <v:rect id="Rectangles 737" o:spid="_x0000_s1761" style="position:absolute;left:7973;top:1824;width:426;height:426;mso-wrap-style:square" filled="f" strokecolor="green" strokeweight=".25pt"/>
            <v:rect id="Rectangles 738" o:spid="_x0000_s1762" style="position:absolute;left:8399;top:1824;width:425;height:426;mso-wrap-style:square" filled="f" strokecolor="green" strokeweight=".25pt"/>
            <v:rect id="Rectangles 739" o:spid="_x0000_s1763" style="position:absolute;left:8824;top:1824;width:425;height:426;mso-wrap-style:square" filled="f" strokecolor="green" strokeweight=".25pt"/>
            <v:rect id="Rectangles 740" o:spid="_x0000_s1764" style="position:absolute;left:9249;top:1824;width:425;height:426;mso-wrap-style:square" filled="f" strokecolor="green" strokeweight=".25pt"/>
            <v:rect id="Rectangles 741" o:spid="_x0000_s1765" style="position:absolute;left:9674;top:1824;width:426;height:426;mso-wrap-style:square" filled="f" strokecolor="green" strokeweight=".25pt"/>
          </v:group>
          <v:group id="Group 742" o:spid="_x0000_s1766" style="position:absolute;left:1595;top:11902;width:8505;height:426" coordorigin="1595,1824" coordsize="8505,426">
            <v:rect id="Rectangles 743" o:spid="_x0000_s1767" style="position:absolute;left:1595;top:1824;width:425;height:426;mso-wrap-style:square" filled="f" strokecolor="green" strokeweight=".25pt"/>
            <v:rect id="Rectangles 744" o:spid="_x0000_s1768" style="position:absolute;left:2020;top:1824;width:425;height:426;mso-wrap-style:square" filled="f" strokecolor="green" strokeweight=".25pt"/>
            <v:rect id="Rectangles 745" o:spid="_x0000_s1769" style="position:absolute;left:2445;top:1824;width:425;height:426;mso-wrap-style:square" filled="f" strokecolor="green" strokeweight=".25pt"/>
            <v:rect id="Rectangles 746" o:spid="_x0000_s1770" style="position:absolute;left:2870;top:1824;width:426;height:426;mso-wrap-style:square" filled="f" strokecolor="green" strokeweight=".25pt"/>
            <v:rect id="Rectangles 747" o:spid="_x0000_s1771" style="position:absolute;left:3296;top:1824;width:425;height:426;mso-wrap-style:square" filled="f" strokecolor="green" strokeweight=".25pt"/>
            <v:rect id="Rectangles 748" o:spid="_x0000_s1772" style="position:absolute;left:3721;top:1824;width:425;height:426;mso-wrap-style:square" filled="f" strokecolor="green" strokeweight=".25pt"/>
            <v:rect id="Rectangles 749" o:spid="_x0000_s1773" style="position:absolute;left:4146;top:1824;width:425;height:426;mso-wrap-style:square" filled="f" strokecolor="green" strokeweight=".25pt"/>
            <v:rect id="Rectangles 750" o:spid="_x0000_s1774" style="position:absolute;left:4571;top:1824;width:426;height:426;mso-wrap-style:square" filled="f" strokecolor="green" strokeweight=".25pt"/>
            <v:rect id="Rectangles 751" o:spid="_x0000_s1775" style="position:absolute;left:4997;top:1824;width:425;height:426;mso-wrap-style:square" filled="f" strokecolor="green" strokeweight=".25pt"/>
            <v:rect id="Rectangles 752" o:spid="_x0000_s1776" style="position:absolute;left:5422;top:1824;width:425;height:426;mso-wrap-style:square" filled="f" strokecolor="green" strokeweight=".25pt"/>
            <v:rect id="Rectangles 753" o:spid="_x0000_s1777" style="position:absolute;left:5847;top:1824;width:425;height:426;mso-wrap-style:square" filled="f" strokecolor="green" strokeweight=".25pt"/>
            <v:rect id="Rectangles 754" o:spid="_x0000_s1778" style="position:absolute;left:6272;top:1824;width:426;height:426;mso-wrap-style:square" filled="f" strokecolor="green" strokeweight=".25pt"/>
            <v:rect id="Rectangles 755" o:spid="_x0000_s1779" style="position:absolute;left:6698;top:1824;width:425;height:426;mso-wrap-style:square" filled="f" strokecolor="green" strokeweight=".25pt"/>
            <v:rect id="Rectangles 756" o:spid="_x0000_s1780" style="position:absolute;left:7123;top:1824;width:425;height:426;mso-wrap-style:square" filled="f" strokecolor="green" strokeweight=".25pt"/>
            <v:rect id="Rectangles 757" o:spid="_x0000_s1781" style="position:absolute;left:7548;top:1824;width:425;height:426;mso-wrap-style:square" filled="f" strokecolor="green" strokeweight=".25pt"/>
            <v:rect id="Rectangles 758" o:spid="_x0000_s1782" style="position:absolute;left:7973;top:1824;width:426;height:426;mso-wrap-style:square" filled="f" strokecolor="green" strokeweight=".25pt"/>
            <v:rect id="Rectangles 759" o:spid="_x0000_s1783" style="position:absolute;left:8399;top:1824;width:425;height:426;mso-wrap-style:square" filled="f" strokecolor="green" strokeweight=".25pt"/>
            <v:rect id="Rectangles 760" o:spid="_x0000_s1784" style="position:absolute;left:8824;top:1824;width:425;height:426;mso-wrap-style:square" filled="f" strokecolor="green" strokeweight=".25pt"/>
            <v:rect id="Rectangles 761" o:spid="_x0000_s1785" style="position:absolute;left:9249;top:1824;width:425;height:426;mso-wrap-style:square" filled="f" strokecolor="green" strokeweight=".25pt"/>
            <v:rect id="Rectangles 762" o:spid="_x0000_s1786" style="position:absolute;left:9674;top:1824;width:426;height:426;mso-wrap-style:square" filled="f" strokecolor="green" strokeweight=".25pt"/>
          </v:group>
          <v:group id="Group 763" o:spid="_x0000_s1787" style="position:absolute;left:1595;top:12574;width:8505;height:426" coordorigin="1595,1824" coordsize="8505,426">
            <v:rect id="Rectangles 764" o:spid="_x0000_s1788" style="position:absolute;left:1595;top:1824;width:425;height:426;mso-wrap-style:square" filled="f" strokecolor="green" strokeweight=".25pt"/>
            <v:rect id="Rectangles 765" o:spid="_x0000_s1789" style="position:absolute;left:2020;top:1824;width:425;height:426;mso-wrap-style:square" filled="f" strokecolor="green" strokeweight=".25pt"/>
            <v:rect id="Rectangles 766" o:spid="_x0000_s1790" style="position:absolute;left:2445;top:1824;width:425;height:426;mso-wrap-style:square" filled="f" strokecolor="green" strokeweight=".25pt"/>
            <v:rect id="Rectangles 767" o:spid="_x0000_s1791" style="position:absolute;left:2870;top:1824;width:426;height:426;mso-wrap-style:square" filled="f" strokecolor="green" strokeweight=".25pt"/>
            <v:rect id="Rectangles 768" o:spid="_x0000_s1792" style="position:absolute;left:3296;top:1824;width:425;height:426;mso-wrap-style:square" filled="f" strokecolor="green" strokeweight=".25pt"/>
            <v:rect id="Rectangles 769" o:spid="_x0000_s1793" style="position:absolute;left:3721;top:1824;width:425;height:426;mso-wrap-style:square" filled="f" strokecolor="green" strokeweight=".25pt"/>
            <v:rect id="Rectangles 770" o:spid="_x0000_s1794" style="position:absolute;left:4146;top:1824;width:425;height:426;mso-wrap-style:square" filled="f" strokecolor="green" strokeweight=".25pt"/>
            <v:rect id="Rectangles 771" o:spid="_x0000_s1795" style="position:absolute;left:4571;top:1824;width:426;height:426;mso-wrap-style:square" filled="f" strokecolor="green" strokeweight=".25pt"/>
            <v:rect id="Rectangles 772" o:spid="_x0000_s1796" style="position:absolute;left:4997;top:1824;width:425;height:426;mso-wrap-style:square" filled="f" strokecolor="green" strokeweight=".25pt"/>
            <v:rect id="Rectangles 773" o:spid="_x0000_s1797" style="position:absolute;left:5422;top:1824;width:425;height:426;mso-wrap-style:square" filled="f" strokecolor="green" strokeweight=".25pt"/>
            <v:rect id="Rectangles 774" o:spid="_x0000_s1798" style="position:absolute;left:5847;top:1824;width:425;height:426;mso-wrap-style:square" filled="f" strokecolor="green" strokeweight=".25pt"/>
            <v:rect id="Rectangles 775" o:spid="_x0000_s1799" style="position:absolute;left:6272;top:1824;width:426;height:426;mso-wrap-style:square" filled="f" strokecolor="green" strokeweight=".25pt"/>
            <v:rect id="Rectangles 776" o:spid="_x0000_s1800" style="position:absolute;left:6698;top:1824;width:425;height:426;mso-wrap-style:square" filled="f" strokecolor="green" strokeweight=".25pt"/>
            <v:rect id="Rectangles 777" o:spid="_x0000_s1801" style="position:absolute;left:7123;top:1824;width:425;height:426;mso-wrap-style:square" filled="f" strokecolor="green" strokeweight=".25pt"/>
            <v:rect id="Rectangles 778" o:spid="_x0000_s1802" style="position:absolute;left:7548;top:1824;width:425;height:426;mso-wrap-style:square" filled="f" strokecolor="green" strokeweight=".25pt"/>
            <v:rect id="Rectangles 779" o:spid="_x0000_s1803" style="position:absolute;left:7973;top:1824;width:426;height:426;mso-wrap-style:square" filled="f" strokecolor="green" strokeweight=".25pt"/>
            <v:rect id="Rectangles 780" o:spid="_x0000_s1804" style="position:absolute;left:8399;top:1824;width:425;height:426;mso-wrap-style:square" filled="f" strokecolor="green" strokeweight=".25pt"/>
            <v:rect id="Rectangles 781" o:spid="_x0000_s1805" style="position:absolute;left:8824;top:1824;width:425;height:426;mso-wrap-style:square" filled="f" strokecolor="green" strokeweight=".25pt"/>
            <v:rect id="Rectangles 782" o:spid="_x0000_s1806" style="position:absolute;left:9249;top:1824;width:425;height:426;mso-wrap-style:square" filled="f" strokecolor="green" strokeweight=".25pt"/>
            <v:rect id="Rectangles 783" o:spid="_x0000_s1807" style="position:absolute;left:9674;top:1824;width:426;height:426;mso-wrap-style:square" filled="f" strokecolor="green" strokeweight=".25pt"/>
          </v:group>
          <v:group id="Group 784" o:spid="_x0000_s1808" style="position:absolute;left:1595;top:13246;width:8505;height:426" coordorigin="1595,1824" coordsize="8505,426">
            <v:rect id="Rectangles 785" o:spid="_x0000_s1809" style="position:absolute;left:1595;top:1824;width:425;height:426;mso-wrap-style:square" filled="f" strokecolor="green" strokeweight=".25pt"/>
            <v:rect id="Rectangles 786" o:spid="_x0000_s1810" style="position:absolute;left:2020;top:1824;width:425;height:426;mso-wrap-style:square" filled="f" strokecolor="green" strokeweight=".25pt"/>
            <v:rect id="Rectangles 787" o:spid="_x0000_s1811" style="position:absolute;left:2445;top:1824;width:425;height:426;mso-wrap-style:square" filled="f" strokecolor="green" strokeweight=".25pt"/>
            <v:rect id="Rectangles 788" o:spid="_x0000_s1812" style="position:absolute;left:2870;top:1824;width:426;height:426;mso-wrap-style:square" filled="f" strokecolor="green" strokeweight=".25pt"/>
            <v:rect id="Rectangles 789" o:spid="_x0000_s1813" style="position:absolute;left:3296;top:1824;width:425;height:426;mso-wrap-style:square" filled="f" strokecolor="green" strokeweight=".25pt"/>
            <v:rect id="Rectangles 790" o:spid="_x0000_s1814" style="position:absolute;left:3721;top:1824;width:425;height:426;mso-wrap-style:square" filled="f" strokecolor="green" strokeweight=".25pt"/>
            <v:rect id="Rectangles 791" o:spid="_x0000_s1815" style="position:absolute;left:4146;top:1824;width:425;height:426;mso-wrap-style:square" filled="f" strokecolor="green" strokeweight=".25pt"/>
            <v:rect id="Rectangles 792" o:spid="_x0000_s1816" style="position:absolute;left:4571;top:1824;width:426;height:426;mso-wrap-style:square" filled="f" strokecolor="green" strokeweight=".25pt"/>
            <v:rect id="Rectangles 793" o:spid="_x0000_s1817" style="position:absolute;left:4997;top:1824;width:425;height:426;mso-wrap-style:square" filled="f" strokecolor="green" strokeweight=".25pt"/>
            <v:rect id="Rectangles 794" o:spid="_x0000_s1818" style="position:absolute;left:5422;top:1824;width:425;height:426;mso-wrap-style:square" filled="f" strokecolor="green" strokeweight=".25pt"/>
            <v:rect id="Rectangles 795" o:spid="_x0000_s1819" style="position:absolute;left:5847;top:1824;width:425;height:426;mso-wrap-style:square" filled="f" strokecolor="green" strokeweight=".25pt"/>
            <v:rect id="Rectangles 796" o:spid="_x0000_s1820" style="position:absolute;left:6272;top:1824;width:426;height:426;mso-wrap-style:square" filled="f" strokecolor="green" strokeweight=".25pt"/>
            <v:rect id="Rectangles 797" o:spid="_x0000_s1821" style="position:absolute;left:6698;top:1824;width:425;height:426;mso-wrap-style:square" filled="f" strokecolor="green" strokeweight=".25pt"/>
            <v:rect id="Rectangles 798" o:spid="_x0000_s1822" style="position:absolute;left:7123;top:1824;width:425;height:426;mso-wrap-style:square" filled="f" strokecolor="green" strokeweight=".25pt"/>
            <v:rect id="Rectangles 799" o:spid="_x0000_s1823" style="position:absolute;left:7548;top:1824;width:425;height:426;mso-wrap-style:square" filled="f" strokecolor="green" strokeweight=".25pt"/>
            <v:rect id="Rectangles 800" o:spid="_x0000_s1824" style="position:absolute;left:7973;top:1824;width:426;height:426;mso-wrap-style:square" filled="f" strokecolor="green" strokeweight=".25pt"/>
            <v:rect id="Rectangles 801" o:spid="_x0000_s1825" style="position:absolute;left:8399;top:1824;width:425;height:426;mso-wrap-style:square" filled="f" strokecolor="green" strokeweight=".25pt"/>
            <v:rect id="Rectangles 802" o:spid="_x0000_s1826" style="position:absolute;left:8824;top:1824;width:425;height:426;mso-wrap-style:square" filled="f" strokecolor="green" strokeweight=".25pt"/>
            <v:rect id="Rectangles 803" o:spid="_x0000_s1827" style="position:absolute;left:9249;top:1824;width:425;height:426;mso-wrap-style:square" filled="f" strokecolor="green" strokeweight=".25pt"/>
            <v:rect id="Rectangles 804" o:spid="_x0000_s1828" style="position:absolute;left:9674;top:1824;width:426;height:426;mso-wrap-style:square" filled="f" strokecolor="green" strokeweight=".25pt"/>
          </v:group>
          <v:group id="Group 805" o:spid="_x0000_s1829" style="position:absolute;left:1595;top:13918;width:8505;height:426" coordorigin="1595,1824" coordsize="8505,426">
            <v:rect id="Rectangles 806" o:spid="_x0000_s1830" style="position:absolute;left:1595;top:1824;width:425;height:426;mso-wrap-style:square" filled="f" strokecolor="green" strokeweight=".25pt"/>
            <v:rect id="Rectangles 807" o:spid="_x0000_s1831" style="position:absolute;left:2020;top:1824;width:425;height:426;mso-wrap-style:square" filled="f" strokecolor="green" strokeweight=".25pt"/>
            <v:rect id="Rectangles 808" o:spid="_x0000_s1832" style="position:absolute;left:2445;top:1824;width:425;height:426;mso-wrap-style:square" filled="f" strokecolor="green" strokeweight=".25pt"/>
            <v:rect id="Rectangles 809" o:spid="_x0000_s1833" style="position:absolute;left:2870;top:1824;width:426;height:426;mso-wrap-style:square" filled="f" strokecolor="green" strokeweight=".25pt"/>
            <v:rect id="Rectangles 810" o:spid="_x0000_s1834" style="position:absolute;left:3296;top:1824;width:425;height:426;mso-wrap-style:square" filled="f" strokecolor="green" strokeweight=".25pt"/>
            <v:rect id="Rectangles 811" o:spid="_x0000_s1835" style="position:absolute;left:3721;top:1824;width:425;height:426;mso-wrap-style:square" filled="f" strokecolor="green" strokeweight=".25pt"/>
            <v:rect id="Rectangles 812" o:spid="_x0000_s1836" style="position:absolute;left:4146;top:1824;width:425;height:426;mso-wrap-style:square" filled="f" strokecolor="green" strokeweight=".25pt"/>
            <v:rect id="Rectangles 813" o:spid="_x0000_s1837" style="position:absolute;left:4571;top:1824;width:426;height:426;mso-wrap-style:square" filled="f" strokecolor="green" strokeweight=".25pt"/>
            <v:rect id="Rectangles 814" o:spid="_x0000_s1838" style="position:absolute;left:4997;top:1824;width:425;height:426;mso-wrap-style:square" filled="f" strokecolor="green" strokeweight=".25pt"/>
            <v:rect id="Rectangles 815" o:spid="_x0000_s1839" style="position:absolute;left:5422;top:1824;width:425;height:426;mso-wrap-style:square" filled="f" strokecolor="green" strokeweight=".25pt"/>
            <v:rect id="Rectangles 816" o:spid="_x0000_s1840" style="position:absolute;left:5847;top:1824;width:425;height:426;mso-wrap-style:square" filled="f" strokecolor="green" strokeweight=".25pt"/>
            <v:rect id="Rectangles 817" o:spid="_x0000_s1841" style="position:absolute;left:6272;top:1824;width:426;height:426;mso-wrap-style:square" filled="f" strokecolor="green" strokeweight=".25pt"/>
            <v:rect id="Rectangles 818" o:spid="_x0000_s1842" style="position:absolute;left:6698;top:1824;width:425;height:426;mso-wrap-style:square" filled="f" strokecolor="green" strokeweight=".25pt"/>
            <v:rect id="Rectangles 819" o:spid="_x0000_s1843" style="position:absolute;left:7123;top:1824;width:425;height:426;mso-wrap-style:square" filled="f" strokecolor="green" strokeweight=".25pt"/>
            <v:rect id="Rectangles 820" o:spid="_x0000_s1844" style="position:absolute;left:7548;top:1824;width:425;height:426;mso-wrap-style:square" filled="f" strokecolor="green" strokeweight=".25pt"/>
            <v:rect id="Rectangles 821" o:spid="_x0000_s1845" style="position:absolute;left:7973;top:1824;width:426;height:426;mso-wrap-style:square" filled="f" strokecolor="green" strokeweight=".25pt"/>
            <v:rect id="Rectangles 822" o:spid="_x0000_s1846" style="position:absolute;left:8399;top:1824;width:425;height:426;mso-wrap-style:square" filled="f" strokecolor="green" strokeweight=".25pt"/>
            <v:rect id="Rectangles 823" o:spid="_x0000_s1847" style="position:absolute;left:8824;top:1824;width:425;height:426;mso-wrap-style:square" filled="f" strokecolor="green" strokeweight=".25pt"/>
            <v:rect id="Rectangles 824" o:spid="_x0000_s1848" style="position:absolute;left:9249;top:1824;width:425;height:426;mso-wrap-style:square" filled="f" strokecolor="green" strokeweight=".25pt"/>
            <v:rect id="Rectangles 825" o:spid="_x0000_s1849" style="position:absolute;left:9674;top:1824;width:426;height:426;mso-wrap-style:square" filled="f" strokecolor="green" strokeweight=".25pt"/>
          </v:group>
          <v:group id="Group 826" o:spid="_x0000_s1850" style="position:absolute;left:1595;top:14589;width:8505;height:426" coordorigin="1595,1824" coordsize="8505,426">
            <v:rect id="Rectangles 827" o:spid="_x0000_s1851" style="position:absolute;left:1595;top:1824;width:425;height:426;mso-wrap-style:square" filled="f" strokecolor="green" strokeweight=".25pt"/>
            <v:rect id="Rectangles 828" o:spid="_x0000_s1852" style="position:absolute;left:2020;top:1824;width:425;height:426;mso-wrap-style:square" filled="f" strokecolor="green" strokeweight=".25pt"/>
            <v:rect id="Rectangles 829" o:spid="_x0000_s1853" style="position:absolute;left:2445;top:1824;width:425;height:426;mso-wrap-style:square" filled="f" strokecolor="green" strokeweight=".25pt"/>
            <v:rect id="Rectangles 830" o:spid="_x0000_s1854" style="position:absolute;left:2870;top:1824;width:426;height:426;mso-wrap-style:square" filled="f" strokecolor="green" strokeweight=".25pt"/>
            <v:rect id="Rectangles 831" o:spid="_x0000_s1855" style="position:absolute;left:3296;top:1824;width:425;height:426;mso-wrap-style:square" filled="f" strokecolor="green" strokeweight=".25pt"/>
            <v:rect id="Rectangles 832" o:spid="_x0000_s1856" style="position:absolute;left:3721;top:1824;width:425;height:426;mso-wrap-style:square" filled="f" strokecolor="green" strokeweight=".25pt"/>
            <v:rect id="Rectangles 833" o:spid="_x0000_s1857" style="position:absolute;left:4146;top:1824;width:425;height:426;mso-wrap-style:square" filled="f" strokecolor="green" strokeweight=".25pt"/>
            <v:rect id="Rectangles 834" o:spid="_x0000_s1858" style="position:absolute;left:4571;top:1824;width:426;height:426;mso-wrap-style:square" filled="f" strokecolor="green" strokeweight=".25pt"/>
            <v:rect id="Rectangles 835" o:spid="_x0000_s1859" style="position:absolute;left:4997;top:1824;width:425;height:426;mso-wrap-style:square" filled="f" strokecolor="green" strokeweight=".25pt"/>
            <v:rect id="Rectangles 836" o:spid="_x0000_s1860" style="position:absolute;left:5422;top:1824;width:425;height:426;mso-wrap-style:square" filled="f" strokecolor="green" strokeweight=".25pt"/>
            <v:rect id="Rectangles 837" o:spid="_x0000_s1861" style="position:absolute;left:5847;top:1824;width:425;height:426;mso-wrap-style:square" filled="f" strokecolor="green" strokeweight=".25pt"/>
            <v:rect id="Rectangles 838" o:spid="_x0000_s1862" style="position:absolute;left:6272;top:1824;width:426;height:426;mso-wrap-style:square" filled="f" strokecolor="green" strokeweight=".25pt"/>
            <v:rect id="Rectangles 839" o:spid="_x0000_s1863" style="position:absolute;left:6698;top:1824;width:425;height:426;mso-wrap-style:square" filled="f" strokecolor="green" strokeweight=".25pt"/>
            <v:rect id="Rectangles 840" o:spid="_x0000_s1864" style="position:absolute;left:7123;top:1824;width:425;height:426;mso-wrap-style:square" filled="f" strokecolor="green" strokeweight=".25pt"/>
            <v:rect id="Rectangles 841" o:spid="_x0000_s1865" style="position:absolute;left:7548;top:1824;width:425;height:426;mso-wrap-style:square" filled="f" strokecolor="green" strokeweight=".25pt"/>
            <v:rect id="Rectangles 842" o:spid="_x0000_s1866" style="position:absolute;left:7973;top:1824;width:426;height:426;mso-wrap-style:square" filled="f" strokecolor="green" strokeweight=".25pt"/>
            <v:rect id="Rectangles 843" o:spid="_x0000_s1867" style="position:absolute;left:8399;top:1824;width:425;height:426;mso-wrap-style:square" filled="f" strokecolor="green" strokeweight=".25pt"/>
            <v:rect id="Rectangles 844" o:spid="_x0000_s1868" style="position:absolute;left:8824;top:1824;width:425;height:426;mso-wrap-style:square" filled="f" strokecolor="green" strokeweight=".25pt"/>
            <v:rect id="Rectangles 845" o:spid="_x0000_s1869" style="position:absolute;left:9249;top:1824;width:425;height:426;mso-wrap-style:square" filled="f" strokecolor="green" strokeweight=".25pt"/>
            <v:rect id="Rectangles 846" o:spid="_x0000_s1870" style="position:absolute;left:9674;top:1824;width:426;height:426;mso-wrap-style:square" filled="f" strokecolor="green" strokeweight=".25pt"/>
          </v:group>
        </v:group>
      </w:pict>
    </w:r>
    <w:r w:rsidR="009A3C54">
      <w:rPr>
        <w:rFonts w:eastAsia="ＭＳ 明朝" w:hint="eastAsia"/>
      </w:rPr>
      <w:t>「差別語用について</w:t>
    </w:r>
    <w:r w:rsidR="009A3C54">
      <w:rPr>
        <w:rFonts w:hint="eastAsia"/>
      </w:rPr>
      <w:t>」</w:t>
    </w:r>
  </w:p>
  <w:p w14:paraId="62E5FBB9" w14:textId="0530D8E6" w:rsidR="00E11843" w:rsidRDefault="00E11843">
    <w:pPr>
      <w:pStyle w:val="Header"/>
      <w:rPr>
        <w:rFonts w:eastAsia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51"/>
  <w:drawingGridHorizontalSpacing w:val="425"/>
  <w:drawingGridVerticalSpacing w:val="671"/>
  <w:noPunctuationKerning/>
  <w:characterSpacingControl w:val="doNotCompress"/>
  <w:doNotValidateAgainstSchema/>
  <w:doNotDemarcateInvalidXml/>
  <w:hdrShapeDefaults>
    <o:shapedefaults v:ext="edit" spidmax="2052" fill="f" strokecolor="green">
      <v:fill on="f"/>
      <v:stroke color="green" weight="1.5pt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layoutRawTableWidth/>
    <w:layoutTableRowsApart/>
    <w:doNotBreakWrappedTables/>
    <w:doNotSnapToGridInCell/>
    <w:selectFldWithFirstOrLastChar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C54"/>
    <w:rsid w:val="00852414"/>
    <w:rsid w:val="009A3C54"/>
    <w:rsid w:val="00CC30DC"/>
    <w:rsid w:val="00E11843"/>
    <w:rsid w:val="105B689F"/>
    <w:rsid w:val="2F1064FD"/>
    <w:rsid w:val="43DB7179"/>
    <w:rsid w:val="478F3E8B"/>
    <w:rsid w:val="4B4947D1"/>
    <w:rsid w:val="6445777B"/>
    <w:rsid w:val="655D69B3"/>
    <w:rsid w:val="6BBB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strokecolor="green">
      <v:fill on="f"/>
      <v:stroke color="green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F2FE5FA"/>
  <w15:chartTrackingRefBased/>
  <w15:docId w15:val="{6C364C60-2FD9-4306-B76F-02068968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widowControl/>
      <w:tabs>
        <w:tab w:val="center" w:pos="4252"/>
        <w:tab w:val="right" w:pos="8504"/>
      </w:tabs>
      <w:jc w:val="left"/>
    </w:pPr>
    <w:rPr>
      <w:spacing w:val="67"/>
      <w:kern w:val="0"/>
    </w:r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a\AppData\Local\Temp\%231_discrimination_language_jp_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#1_discrimination_language_jp_draft.dot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原稿用紙ｳｨｻﾞｰﾄﾞ</dc:title>
  <dc:subject/>
  <dc:creator>Norio Ota</dc:creator>
  <cp:keywords/>
  <cp:lastModifiedBy>Norio Ota</cp:lastModifiedBy>
  <cp:revision>2</cp:revision>
  <cp:lastPrinted>2002-10-08T21:25:00Z</cp:lastPrinted>
  <dcterms:created xsi:type="dcterms:W3CDTF">2021-12-01T17:20:00Z</dcterms:created>
  <dcterms:modified xsi:type="dcterms:W3CDTF">2021-12-01T17:20:00Z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